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y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5515" w14:paraId="5F99568C" w14:textId="77777777" w:rsidTr="008B16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tcW w:w="9016" w:type="dxa"/>
          </w:tcPr>
          <w:p w14:paraId="6E16110F" w14:textId="7F4A0FED" w:rsidR="00185515" w:rsidRPr="005D1D0D" w:rsidRDefault="00185515" w:rsidP="00530031">
            <w:pPr>
              <w:tabs>
                <w:tab w:val="left" w:pos="1844"/>
                <w:tab w:val="center" w:pos="4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D1D0D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5D1D0D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2B6C40">
              <w:rPr>
                <w:rFonts w:ascii="Times New Roman" w:hAnsi="Times New Roman" w:cs="Times New Roman"/>
                <w:sz w:val="32"/>
                <w:szCs w:val="32"/>
              </w:rPr>
              <w:t>Enrolment</w:t>
            </w:r>
            <w:r w:rsidRPr="005D1D0D">
              <w:rPr>
                <w:rFonts w:ascii="Times New Roman" w:hAnsi="Times New Roman" w:cs="Times New Roman"/>
                <w:sz w:val="32"/>
                <w:szCs w:val="32"/>
              </w:rPr>
              <w:t xml:space="preserve"> Form</w:t>
            </w:r>
            <w:r w:rsidR="0090541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14:paraId="189A1A7E" w14:textId="77777777" w:rsidR="00786B25" w:rsidRPr="005D1D0D" w:rsidRDefault="00786B25" w:rsidP="00FF2824">
      <w:pPr>
        <w:spacing w:after="0" w:line="240" w:lineRule="auto"/>
        <w:rPr>
          <w:sz w:val="16"/>
          <w:szCs w:val="16"/>
        </w:rPr>
      </w:pPr>
    </w:p>
    <w:tbl>
      <w:tblPr>
        <w:tblStyle w:val="TableGridLight"/>
        <w:tblW w:w="0" w:type="auto"/>
        <w:tblLook w:val="00E0" w:firstRow="1" w:lastRow="1" w:firstColumn="1" w:lastColumn="0" w:noHBand="0" w:noVBand="0"/>
      </w:tblPr>
      <w:tblGrid>
        <w:gridCol w:w="2405"/>
        <w:gridCol w:w="3402"/>
        <w:gridCol w:w="1134"/>
        <w:gridCol w:w="2075"/>
      </w:tblGrid>
      <w:tr w:rsidR="00100494" w:rsidRPr="00185515" w14:paraId="25C3670C" w14:textId="77777777" w:rsidTr="00100494">
        <w:tc>
          <w:tcPr>
            <w:tcW w:w="9016" w:type="dxa"/>
            <w:gridSpan w:val="4"/>
            <w:shd w:val="clear" w:color="auto" w:fill="E1DAFA"/>
          </w:tcPr>
          <w:p w14:paraId="6AF7213F" w14:textId="77777777" w:rsidR="00100494" w:rsidRPr="00185515" w:rsidRDefault="00100494" w:rsidP="00530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/ Guardian Information</w:t>
            </w:r>
          </w:p>
        </w:tc>
      </w:tr>
      <w:tr w:rsidR="00185515" w:rsidRPr="00185515" w14:paraId="73D80A75" w14:textId="77777777" w:rsidTr="00185515">
        <w:tc>
          <w:tcPr>
            <w:tcW w:w="2405" w:type="dxa"/>
          </w:tcPr>
          <w:p w14:paraId="54550642" w14:textId="77777777" w:rsidR="00185515" w:rsidRPr="00185515" w:rsidRDefault="00185515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r w:rsidRPr="00185515">
              <w:rPr>
                <w:rFonts w:ascii="Times New Roman" w:hAnsi="Times New Roman" w:cs="Times New Roman"/>
              </w:rPr>
              <w:t>Parent</w:t>
            </w:r>
            <w:r>
              <w:rPr>
                <w:rFonts w:ascii="Times New Roman" w:hAnsi="Times New Roman" w:cs="Times New Roman"/>
              </w:rPr>
              <w:t>/ Guardian</w:t>
            </w:r>
            <w:r w:rsidRPr="001855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sdt>
            <w:sdtPr>
              <w:rPr>
                <w:rFonts w:cstheme="minorHAnsi"/>
                <w:noProof/>
                <w:szCs w:val="20"/>
              </w:rPr>
              <w:id w:val="316003171"/>
              <w:placeholder>
                <w:docPart w:val="95752BD2CA4B4177B264A59C5C79CCD5"/>
              </w:placeholder>
            </w:sdtPr>
            <w:sdtContent>
              <w:p w14:paraId="5CDDF614" w14:textId="77777777" w:rsidR="00185515" w:rsidRPr="00524D55" w:rsidRDefault="002B6C40" w:rsidP="00524D55">
                <w:pPr>
                  <w:tabs>
                    <w:tab w:val="left" w:pos="1620"/>
                  </w:tabs>
                  <w:rPr>
                    <w:rFonts w:cstheme="minorHAnsi"/>
                    <w:noProof/>
                    <w:szCs w:val="20"/>
                  </w:rPr>
                </w:pPr>
                <w:r>
                  <w:rPr>
                    <w:rFonts w:cstheme="minorHAnsi"/>
                    <w:noProof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p w14:paraId="4A3650E1" w14:textId="77777777" w:rsidR="00185515" w:rsidRPr="00185515" w:rsidRDefault="00185515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 No</w:t>
            </w:r>
          </w:p>
        </w:tc>
        <w:tc>
          <w:tcPr>
            <w:tcW w:w="2075" w:type="dxa"/>
          </w:tcPr>
          <w:sdt>
            <w:sdtPr>
              <w:rPr>
                <w:rFonts w:cstheme="minorHAnsi"/>
                <w:noProof/>
                <w:szCs w:val="20"/>
              </w:rPr>
              <w:id w:val="306451903"/>
              <w:placeholder>
                <w:docPart w:val="24DFE8FAAF874C2B9293B5DD4D41C276"/>
              </w:placeholder>
              <w:showingPlcHdr/>
            </w:sdtPr>
            <w:sdtContent>
              <w:p w14:paraId="20C9ABFF" w14:textId="77777777" w:rsidR="00185515" w:rsidRPr="00524D55" w:rsidRDefault="00787A88" w:rsidP="00524D55">
                <w:pPr>
                  <w:tabs>
                    <w:tab w:val="left" w:pos="1620"/>
                  </w:tabs>
                  <w:rPr>
                    <w:rFonts w:cstheme="minorHAnsi"/>
                    <w:noProof/>
                    <w:szCs w:val="20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sdtContent>
          </w:sdt>
        </w:tc>
      </w:tr>
      <w:tr w:rsidR="00185515" w:rsidRPr="00185515" w14:paraId="7AC8B4D0" w14:textId="77777777" w:rsidTr="000262BD">
        <w:tc>
          <w:tcPr>
            <w:tcW w:w="2405" w:type="dxa"/>
          </w:tcPr>
          <w:p w14:paraId="42162CE1" w14:textId="77777777" w:rsidR="00185515" w:rsidRPr="00185515" w:rsidRDefault="00185515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Address </w:t>
            </w:r>
          </w:p>
        </w:tc>
        <w:tc>
          <w:tcPr>
            <w:tcW w:w="6611" w:type="dxa"/>
            <w:gridSpan w:val="3"/>
          </w:tcPr>
          <w:sdt>
            <w:sdtPr>
              <w:rPr>
                <w:rFonts w:cstheme="minorHAnsi"/>
                <w:noProof/>
                <w:szCs w:val="20"/>
              </w:rPr>
              <w:id w:val="-311328031"/>
              <w:placeholder>
                <w:docPart w:val="18C4BC2BEB214648A46042FECBED9B90"/>
              </w:placeholder>
              <w:showingPlcHdr/>
            </w:sdtPr>
            <w:sdtContent>
              <w:p w14:paraId="67C48FAC" w14:textId="77777777" w:rsidR="00185515" w:rsidRPr="00524D55" w:rsidRDefault="00787A88" w:rsidP="00524D55">
                <w:pPr>
                  <w:tabs>
                    <w:tab w:val="left" w:pos="1620"/>
                  </w:tabs>
                  <w:rPr>
                    <w:rFonts w:cstheme="minorHAnsi"/>
                    <w:noProof/>
                    <w:szCs w:val="20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sdtContent>
          </w:sdt>
        </w:tc>
      </w:tr>
      <w:tr w:rsidR="00185515" w:rsidRPr="00185515" w14:paraId="02DCDEBC" w14:textId="77777777" w:rsidTr="00774A26">
        <w:tc>
          <w:tcPr>
            <w:tcW w:w="2405" w:type="dxa"/>
          </w:tcPr>
          <w:p w14:paraId="00CD8F05" w14:textId="77777777" w:rsidR="00185515" w:rsidRPr="00185515" w:rsidRDefault="00185515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6611" w:type="dxa"/>
            <w:gridSpan w:val="3"/>
          </w:tcPr>
          <w:sdt>
            <w:sdtPr>
              <w:rPr>
                <w:rFonts w:cstheme="minorHAnsi"/>
                <w:noProof/>
                <w:szCs w:val="20"/>
              </w:rPr>
              <w:id w:val="929703797"/>
              <w:placeholder>
                <w:docPart w:val="E30269CCAB074EFB99B2B95B55357E94"/>
              </w:placeholder>
              <w:showingPlcHdr/>
            </w:sdtPr>
            <w:sdtContent>
              <w:p w14:paraId="68F4653E" w14:textId="77777777" w:rsidR="00A83648" w:rsidRPr="00524D55" w:rsidRDefault="00787A88" w:rsidP="00524D55">
                <w:pPr>
                  <w:tabs>
                    <w:tab w:val="left" w:pos="1620"/>
                  </w:tabs>
                  <w:rPr>
                    <w:rFonts w:cstheme="minorHAnsi"/>
                    <w:noProof/>
                    <w:szCs w:val="20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sdtContent>
          </w:sdt>
        </w:tc>
      </w:tr>
      <w:tr w:rsidR="00185515" w:rsidRPr="00185515" w14:paraId="6137072B" w14:textId="77777777" w:rsidTr="00185515">
        <w:tc>
          <w:tcPr>
            <w:tcW w:w="2405" w:type="dxa"/>
          </w:tcPr>
          <w:p w14:paraId="6E597DC1" w14:textId="77777777" w:rsidR="00185515" w:rsidRPr="00185515" w:rsidRDefault="00185515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r w:rsidRPr="00185515">
              <w:rPr>
                <w:rFonts w:ascii="Times New Roman" w:hAnsi="Times New Roman" w:cs="Times New Roman"/>
              </w:rPr>
              <w:t>Parent</w:t>
            </w:r>
            <w:r>
              <w:rPr>
                <w:rFonts w:ascii="Times New Roman" w:hAnsi="Times New Roman" w:cs="Times New Roman"/>
              </w:rPr>
              <w:t>/ Guardian</w:t>
            </w:r>
            <w:r w:rsidRPr="00185515">
              <w:rPr>
                <w:rFonts w:ascii="Times New Roman" w:hAnsi="Times New Roman" w:cs="Times New Roman"/>
              </w:rPr>
              <w:t xml:space="preserve"> </w:t>
            </w:r>
            <w:r w:rsidR="002B6C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sdt>
            <w:sdtPr>
              <w:rPr>
                <w:rFonts w:cstheme="minorHAnsi"/>
                <w:noProof/>
                <w:szCs w:val="20"/>
              </w:rPr>
              <w:id w:val="1493987580"/>
              <w:placeholder>
                <w:docPart w:val="27AB8C3A6545499A9473AE90325C6BDF"/>
              </w:placeholder>
              <w:showingPlcHdr/>
            </w:sdtPr>
            <w:sdtContent>
              <w:p w14:paraId="7A3A3C70" w14:textId="77777777" w:rsidR="00185515" w:rsidRPr="00524D55" w:rsidRDefault="00524D55" w:rsidP="00524D55">
                <w:pPr>
                  <w:tabs>
                    <w:tab w:val="left" w:pos="1620"/>
                  </w:tabs>
                  <w:rPr>
                    <w:rFonts w:cstheme="minorHAnsi"/>
                    <w:noProof/>
                    <w:szCs w:val="20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sdtContent>
          </w:sdt>
        </w:tc>
        <w:tc>
          <w:tcPr>
            <w:tcW w:w="1134" w:type="dxa"/>
          </w:tcPr>
          <w:p w14:paraId="272D980A" w14:textId="77777777" w:rsidR="00185515" w:rsidRPr="00185515" w:rsidRDefault="00185515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 No</w:t>
            </w:r>
          </w:p>
        </w:tc>
        <w:tc>
          <w:tcPr>
            <w:tcW w:w="2075" w:type="dxa"/>
          </w:tcPr>
          <w:sdt>
            <w:sdtPr>
              <w:rPr>
                <w:rFonts w:cstheme="minorHAnsi"/>
                <w:noProof/>
                <w:szCs w:val="20"/>
              </w:rPr>
              <w:id w:val="1290020240"/>
              <w:placeholder>
                <w:docPart w:val="A2298CC0F5734213924580E55F7F046E"/>
              </w:placeholder>
              <w:showingPlcHdr/>
            </w:sdtPr>
            <w:sdtContent>
              <w:p w14:paraId="1B2E7B25" w14:textId="77777777" w:rsidR="00185515" w:rsidRPr="00524D55" w:rsidRDefault="00787A88" w:rsidP="00524D55">
                <w:pPr>
                  <w:tabs>
                    <w:tab w:val="left" w:pos="1620"/>
                  </w:tabs>
                  <w:rPr>
                    <w:rFonts w:cstheme="minorHAnsi"/>
                    <w:noProof/>
                    <w:szCs w:val="20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sdtContent>
          </w:sdt>
        </w:tc>
      </w:tr>
      <w:tr w:rsidR="00100494" w:rsidRPr="00185515" w14:paraId="1A460D86" w14:textId="77777777" w:rsidTr="000C24AF">
        <w:tc>
          <w:tcPr>
            <w:tcW w:w="2405" w:type="dxa"/>
          </w:tcPr>
          <w:p w14:paraId="171AD677" w14:textId="77777777" w:rsidR="00100494" w:rsidRPr="00185515" w:rsidRDefault="00100494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Address </w:t>
            </w:r>
          </w:p>
        </w:tc>
        <w:tc>
          <w:tcPr>
            <w:tcW w:w="6611" w:type="dxa"/>
            <w:gridSpan w:val="3"/>
          </w:tcPr>
          <w:sdt>
            <w:sdtPr>
              <w:rPr>
                <w:rFonts w:cstheme="minorHAnsi"/>
                <w:noProof/>
                <w:szCs w:val="20"/>
              </w:rPr>
              <w:id w:val="2054654448"/>
              <w:placeholder>
                <w:docPart w:val="CA844B519DCF4F85B51A2FA22E78310F"/>
              </w:placeholder>
              <w:showingPlcHdr/>
            </w:sdtPr>
            <w:sdtContent>
              <w:p w14:paraId="7BA23E89" w14:textId="77777777" w:rsidR="00100494" w:rsidRPr="00524D55" w:rsidRDefault="00787A88" w:rsidP="00524D55">
                <w:pPr>
                  <w:tabs>
                    <w:tab w:val="left" w:pos="1620"/>
                  </w:tabs>
                  <w:rPr>
                    <w:rFonts w:cstheme="minorHAnsi"/>
                    <w:noProof/>
                    <w:szCs w:val="20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sdtContent>
          </w:sdt>
        </w:tc>
      </w:tr>
      <w:tr w:rsidR="00100494" w:rsidRPr="00185515" w14:paraId="1F2D9224" w14:textId="77777777" w:rsidTr="009E302A">
        <w:tc>
          <w:tcPr>
            <w:tcW w:w="2405" w:type="dxa"/>
          </w:tcPr>
          <w:p w14:paraId="0C819BFC" w14:textId="77777777" w:rsidR="00100494" w:rsidRPr="00185515" w:rsidRDefault="00100494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6611" w:type="dxa"/>
            <w:gridSpan w:val="3"/>
          </w:tcPr>
          <w:sdt>
            <w:sdtPr>
              <w:rPr>
                <w:rFonts w:cstheme="minorHAnsi"/>
                <w:noProof/>
                <w:szCs w:val="20"/>
              </w:rPr>
              <w:id w:val="1737666350"/>
              <w:placeholder>
                <w:docPart w:val="232D53F4EDA64A1583873BC14EB5B7CB"/>
              </w:placeholder>
              <w:showingPlcHdr/>
            </w:sdtPr>
            <w:sdtContent>
              <w:p w14:paraId="6349BEE7" w14:textId="77777777" w:rsidR="00100494" w:rsidRPr="00524D55" w:rsidRDefault="00787A88" w:rsidP="00524D55">
                <w:pPr>
                  <w:tabs>
                    <w:tab w:val="left" w:pos="1620"/>
                  </w:tabs>
                  <w:rPr>
                    <w:rFonts w:cstheme="minorHAnsi"/>
                    <w:noProof/>
                    <w:szCs w:val="20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sdtContent>
          </w:sdt>
        </w:tc>
      </w:tr>
    </w:tbl>
    <w:p w14:paraId="324C29F9" w14:textId="77777777" w:rsidR="00185515" w:rsidRPr="005D1D0D" w:rsidRDefault="00185515" w:rsidP="00FF2824">
      <w:pPr>
        <w:spacing w:after="0" w:line="240" w:lineRule="auto"/>
        <w:rPr>
          <w:sz w:val="16"/>
          <w:szCs w:val="16"/>
        </w:rPr>
      </w:pPr>
    </w:p>
    <w:tbl>
      <w:tblPr>
        <w:tblStyle w:val="TableGridLight"/>
        <w:tblW w:w="5008" w:type="pct"/>
        <w:tblLook w:val="00E0" w:firstRow="1" w:lastRow="1" w:firstColumn="1" w:lastColumn="0" w:noHBand="0" w:noVBand="0"/>
      </w:tblPr>
      <w:tblGrid>
        <w:gridCol w:w="1418"/>
        <w:gridCol w:w="2906"/>
        <w:gridCol w:w="825"/>
        <w:gridCol w:w="1161"/>
        <w:gridCol w:w="1667"/>
        <w:gridCol w:w="1053"/>
      </w:tblGrid>
      <w:tr w:rsidR="00100494" w:rsidRPr="00185515" w14:paraId="3C4B778B" w14:textId="77777777" w:rsidTr="00905418">
        <w:trPr>
          <w:trHeight w:val="167"/>
        </w:trPr>
        <w:tc>
          <w:tcPr>
            <w:tcW w:w="5000" w:type="pct"/>
            <w:gridSpan w:val="6"/>
            <w:shd w:val="clear" w:color="auto" w:fill="E1DAFA"/>
          </w:tcPr>
          <w:p w14:paraId="2EF30675" w14:textId="77777777" w:rsidR="00100494" w:rsidRPr="00185515" w:rsidRDefault="00100494" w:rsidP="00530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Children’s Information</w:t>
            </w:r>
          </w:p>
        </w:tc>
      </w:tr>
      <w:tr w:rsidR="00FF2824" w:rsidRPr="00185515" w14:paraId="54699714" w14:textId="77777777" w:rsidTr="00905418">
        <w:trPr>
          <w:trHeight w:val="192"/>
        </w:trPr>
        <w:tc>
          <w:tcPr>
            <w:tcW w:w="785" w:type="pct"/>
          </w:tcPr>
          <w:p w14:paraId="3635DC73" w14:textId="77777777" w:rsidR="00E85302" w:rsidRPr="00185515" w:rsidRDefault="00E85302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Child</w:t>
            </w:r>
            <w:r w:rsidRPr="001855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9" w:type="pct"/>
          </w:tcPr>
          <w:sdt>
            <w:sdtPr>
              <w:rPr>
                <w:rFonts w:cstheme="minorHAnsi"/>
                <w:noProof/>
                <w:szCs w:val="20"/>
              </w:rPr>
              <w:id w:val="-1730990987"/>
              <w:placeholder>
                <w:docPart w:val="4BF6A702BC514098BA13DC4011CDFEDA"/>
              </w:placeholder>
              <w:showingPlcHdr/>
            </w:sdtPr>
            <w:sdtContent>
              <w:p w14:paraId="4B56F028" w14:textId="77777777" w:rsidR="00E85302" w:rsidRPr="00524D55" w:rsidRDefault="00787A88" w:rsidP="00524D55">
                <w:pPr>
                  <w:tabs>
                    <w:tab w:val="left" w:pos="1620"/>
                  </w:tabs>
                  <w:rPr>
                    <w:rFonts w:cstheme="minorHAnsi"/>
                    <w:noProof/>
                    <w:szCs w:val="20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sdtContent>
          </w:sdt>
        </w:tc>
        <w:tc>
          <w:tcPr>
            <w:tcW w:w="457" w:type="pct"/>
          </w:tcPr>
          <w:p w14:paraId="61481A34" w14:textId="77777777" w:rsidR="00E85302" w:rsidRPr="00185515" w:rsidRDefault="00E85302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D.O.B:</w:t>
            </w:r>
          </w:p>
        </w:tc>
        <w:tc>
          <w:tcPr>
            <w:tcW w:w="643" w:type="pct"/>
          </w:tcPr>
          <w:sdt>
            <w:sdtPr>
              <w:rPr>
                <w:rFonts w:cstheme="minorHAnsi"/>
                <w:noProof/>
                <w:szCs w:val="20"/>
              </w:rPr>
              <w:id w:val="-783580388"/>
              <w:placeholder>
                <w:docPart w:val="721467B5714C439FB5B2B0A63F06BA31"/>
              </w:placeholder>
              <w:showingPlcHdr/>
            </w:sdtPr>
            <w:sdtContent>
              <w:p w14:paraId="26221768" w14:textId="77777777" w:rsidR="00E85302" w:rsidRPr="00524D55" w:rsidRDefault="00524D55" w:rsidP="00524D55">
                <w:pPr>
                  <w:tabs>
                    <w:tab w:val="left" w:pos="1620"/>
                  </w:tabs>
                  <w:rPr>
                    <w:rFonts w:cstheme="minorHAnsi"/>
                    <w:noProof/>
                    <w:szCs w:val="20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sdtContent>
          </w:sdt>
        </w:tc>
        <w:tc>
          <w:tcPr>
            <w:tcW w:w="923" w:type="pct"/>
          </w:tcPr>
          <w:p w14:paraId="04E8B472" w14:textId="77777777" w:rsidR="00E85302" w:rsidRPr="00185515" w:rsidRDefault="00E85302" w:rsidP="00530031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583" w:type="pct"/>
          </w:tcPr>
          <w:sdt>
            <w:sdtPr>
              <w:rPr>
                <w:rFonts w:cstheme="minorHAnsi"/>
                <w:noProof/>
                <w:szCs w:val="20"/>
              </w:rPr>
              <w:id w:val="-1400516962"/>
              <w:placeholder>
                <w:docPart w:val="A74E619508704A2ABA76B01FA1028580"/>
              </w:placeholder>
              <w:showingPlcHdr/>
            </w:sdtPr>
            <w:sdtContent>
              <w:p w14:paraId="6E5F2DB6" w14:textId="77777777" w:rsidR="00E85302" w:rsidRPr="00524D55" w:rsidRDefault="00524D55" w:rsidP="00524D55">
                <w:pPr>
                  <w:tabs>
                    <w:tab w:val="left" w:pos="1620"/>
                  </w:tabs>
                  <w:rPr>
                    <w:rFonts w:cstheme="minorHAnsi"/>
                    <w:noProof/>
                    <w:szCs w:val="20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sdtContent>
          </w:sdt>
        </w:tc>
      </w:tr>
      <w:tr w:rsidR="00FF2824" w:rsidRPr="00185515" w14:paraId="641FDF9D" w14:textId="77777777" w:rsidTr="00905418">
        <w:trPr>
          <w:trHeight w:val="192"/>
        </w:trPr>
        <w:tc>
          <w:tcPr>
            <w:tcW w:w="785" w:type="pct"/>
          </w:tcPr>
          <w:p w14:paraId="71D5ACC2" w14:textId="77777777" w:rsidR="00E85302" w:rsidRPr="00185515" w:rsidRDefault="00E85302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Child</w:t>
            </w:r>
            <w:r w:rsidRPr="001855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9" w:type="pct"/>
          </w:tcPr>
          <w:sdt>
            <w:sdtPr>
              <w:rPr>
                <w:rFonts w:cstheme="minorHAnsi"/>
                <w:noProof/>
                <w:szCs w:val="20"/>
              </w:rPr>
              <w:id w:val="1350288016"/>
              <w:placeholder>
                <w:docPart w:val="986FD1ABCE864934B70D5643DAA24EEF"/>
              </w:placeholder>
              <w:showingPlcHdr/>
            </w:sdtPr>
            <w:sdtContent>
              <w:p w14:paraId="2D518E28" w14:textId="77777777" w:rsidR="00E85302" w:rsidRPr="00524D55" w:rsidRDefault="00787A88" w:rsidP="00524D55">
                <w:pPr>
                  <w:tabs>
                    <w:tab w:val="left" w:pos="1620"/>
                  </w:tabs>
                  <w:rPr>
                    <w:rFonts w:cstheme="minorHAnsi"/>
                    <w:noProof/>
                    <w:szCs w:val="20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sdtContent>
          </w:sdt>
        </w:tc>
        <w:tc>
          <w:tcPr>
            <w:tcW w:w="457" w:type="pct"/>
          </w:tcPr>
          <w:p w14:paraId="2CC75BCA" w14:textId="77777777" w:rsidR="00E85302" w:rsidRPr="00185515" w:rsidRDefault="00E85302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D.O.B:</w:t>
            </w:r>
          </w:p>
        </w:tc>
        <w:tc>
          <w:tcPr>
            <w:tcW w:w="643" w:type="pct"/>
          </w:tcPr>
          <w:sdt>
            <w:sdtPr>
              <w:rPr>
                <w:rFonts w:cstheme="minorHAnsi"/>
                <w:noProof/>
                <w:szCs w:val="20"/>
              </w:rPr>
              <w:id w:val="1367876756"/>
              <w:placeholder>
                <w:docPart w:val="511795D41B2546188231FDEC7C6BFF8D"/>
              </w:placeholder>
              <w:showingPlcHdr/>
            </w:sdtPr>
            <w:sdtContent>
              <w:p w14:paraId="77192441" w14:textId="77777777" w:rsidR="00E85302" w:rsidRPr="00524D55" w:rsidRDefault="00524D55" w:rsidP="00524D55">
                <w:pPr>
                  <w:tabs>
                    <w:tab w:val="left" w:pos="1620"/>
                  </w:tabs>
                  <w:rPr>
                    <w:rFonts w:cstheme="minorHAnsi"/>
                    <w:noProof/>
                    <w:szCs w:val="20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sdtContent>
          </w:sdt>
        </w:tc>
        <w:tc>
          <w:tcPr>
            <w:tcW w:w="923" w:type="pct"/>
          </w:tcPr>
          <w:p w14:paraId="1A90C395" w14:textId="77777777" w:rsidR="00E85302" w:rsidRPr="00185515" w:rsidRDefault="00E85302" w:rsidP="00530031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583" w:type="pct"/>
          </w:tcPr>
          <w:sdt>
            <w:sdtPr>
              <w:rPr>
                <w:rFonts w:cstheme="minorHAnsi"/>
                <w:noProof/>
                <w:szCs w:val="20"/>
              </w:rPr>
              <w:id w:val="-268626061"/>
              <w:placeholder>
                <w:docPart w:val="C9C8CA54075E4C65960DA55284DA72B2"/>
              </w:placeholder>
              <w:showingPlcHdr/>
            </w:sdtPr>
            <w:sdtContent>
              <w:p w14:paraId="3EABE93F" w14:textId="77777777" w:rsidR="00E85302" w:rsidRPr="00524D55" w:rsidRDefault="00524D55" w:rsidP="00524D55">
                <w:pPr>
                  <w:tabs>
                    <w:tab w:val="left" w:pos="1620"/>
                  </w:tabs>
                  <w:rPr>
                    <w:rFonts w:cstheme="minorHAnsi"/>
                    <w:noProof/>
                    <w:szCs w:val="20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sdtContent>
          </w:sdt>
        </w:tc>
      </w:tr>
      <w:tr w:rsidR="00FF2824" w:rsidRPr="00185515" w14:paraId="0861E312" w14:textId="77777777" w:rsidTr="00905418">
        <w:trPr>
          <w:trHeight w:val="192"/>
        </w:trPr>
        <w:tc>
          <w:tcPr>
            <w:tcW w:w="785" w:type="pct"/>
          </w:tcPr>
          <w:p w14:paraId="35D2800C" w14:textId="77777777" w:rsidR="00E85302" w:rsidRPr="00185515" w:rsidRDefault="00E85302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Child</w:t>
            </w:r>
            <w:r w:rsidRPr="001855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9" w:type="pct"/>
          </w:tcPr>
          <w:sdt>
            <w:sdtPr>
              <w:rPr>
                <w:rFonts w:cstheme="minorHAnsi"/>
                <w:noProof/>
                <w:szCs w:val="20"/>
              </w:rPr>
              <w:id w:val="-402683625"/>
              <w:placeholder>
                <w:docPart w:val="1758BF223D2A45008E82C130B6C5C852"/>
              </w:placeholder>
              <w:showingPlcHdr/>
            </w:sdtPr>
            <w:sdtContent>
              <w:p w14:paraId="6787296B" w14:textId="77777777" w:rsidR="00E85302" w:rsidRPr="00524D55" w:rsidRDefault="00524D55" w:rsidP="00524D55">
                <w:pPr>
                  <w:tabs>
                    <w:tab w:val="left" w:pos="1620"/>
                  </w:tabs>
                  <w:rPr>
                    <w:rFonts w:cstheme="minorHAnsi"/>
                    <w:noProof/>
                    <w:szCs w:val="20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sdtContent>
          </w:sdt>
        </w:tc>
        <w:tc>
          <w:tcPr>
            <w:tcW w:w="457" w:type="pct"/>
          </w:tcPr>
          <w:p w14:paraId="474CDEA3" w14:textId="77777777" w:rsidR="00E85302" w:rsidRPr="00185515" w:rsidRDefault="00E85302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D.O.B:</w:t>
            </w:r>
          </w:p>
        </w:tc>
        <w:tc>
          <w:tcPr>
            <w:tcW w:w="643" w:type="pct"/>
          </w:tcPr>
          <w:sdt>
            <w:sdtPr>
              <w:rPr>
                <w:rFonts w:cstheme="minorHAnsi"/>
                <w:noProof/>
                <w:szCs w:val="20"/>
              </w:rPr>
              <w:id w:val="452682800"/>
              <w:placeholder>
                <w:docPart w:val="1254FEF205FC416B8E9C3226C035E4ED"/>
              </w:placeholder>
              <w:showingPlcHdr/>
            </w:sdtPr>
            <w:sdtContent>
              <w:p w14:paraId="6B05FB37" w14:textId="77777777" w:rsidR="00E85302" w:rsidRPr="00524D55" w:rsidRDefault="00524D55" w:rsidP="00524D55">
                <w:pPr>
                  <w:tabs>
                    <w:tab w:val="left" w:pos="1620"/>
                  </w:tabs>
                  <w:rPr>
                    <w:rFonts w:cstheme="minorHAnsi"/>
                    <w:noProof/>
                    <w:szCs w:val="20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sdtContent>
          </w:sdt>
        </w:tc>
        <w:tc>
          <w:tcPr>
            <w:tcW w:w="923" w:type="pct"/>
          </w:tcPr>
          <w:p w14:paraId="5F834B50" w14:textId="77777777" w:rsidR="00E85302" w:rsidRPr="00185515" w:rsidRDefault="00E85302" w:rsidP="00530031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583" w:type="pct"/>
          </w:tcPr>
          <w:sdt>
            <w:sdtPr>
              <w:rPr>
                <w:rFonts w:cstheme="minorHAnsi"/>
                <w:noProof/>
                <w:szCs w:val="20"/>
              </w:rPr>
              <w:id w:val="619190039"/>
              <w:placeholder>
                <w:docPart w:val="B03E08050EE94B1C82279EC8FD766D86"/>
              </w:placeholder>
              <w:showingPlcHdr/>
            </w:sdtPr>
            <w:sdtContent>
              <w:p w14:paraId="4AED3047" w14:textId="77777777" w:rsidR="00E85302" w:rsidRPr="00524D55" w:rsidRDefault="00524D55" w:rsidP="00524D55">
                <w:pPr>
                  <w:tabs>
                    <w:tab w:val="left" w:pos="1620"/>
                  </w:tabs>
                  <w:rPr>
                    <w:rFonts w:cstheme="minorHAnsi"/>
                    <w:noProof/>
                    <w:szCs w:val="20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sdtContent>
          </w:sdt>
        </w:tc>
      </w:tr>
    </w:tbl>
    <w:p w14:paraId="49C202B1" w14:textId="024AAD82" w:rsidR="00905418" w:rsidRDefault="00905418" w:rsidP="00905418">
      <w:pPr>
        <w:spacing w:after="0"/>
      </w:pPr>
    </w:p>
    <w:tbl>
      <w:tblPr>
        <w:tblStyle w:val="TableGridLight"/>
        <w:tblW w:w="5008" w:type="pct"/>
        <w:tblLook w:val="00E0" w:firstRow="1" w:lastRow="1" w:firstColumn="1" w:lastColumn="0" w:noHBand="0" w:noVBand="0"/>
      </w:tblPr>
      <w:tblGrid>
        <w:gridCol w:w="3398"/>
        <w:gridCol w:w="2835"/>
        <w:gridCol w:w="2797"/>
      </w:tblGrid>
      <w:tr w:rsidR="00822211" w:rsidRPr="00185515" w14:paraId="1AEE7A08" w14:textId="6CB7FCC9" w:rsidTr="00822211">
        <w:trPr>
          <w:trHeight w:val="167"/>
        </w:trPr>
        <w:tc>
          <w:tcPr>
            <w:tcW w:w="1881" w:type="pct"/>
            <w:tcBorders>
              <w:right w:val="single" w:sz="4" w:space="0" w:color="auto"/>
            </w:tcBorders>
            <w:shd w:val="clear" w:color="auto" w:fill="E1DAFA"/>
          </w:tcPr>
          <w:p w14:paraId="78EC43B5" w14:textId="54C6028F" w:rsidR="00822211" w:rsidRPr="00185515" w:rsidRDefault="00822211" w:rsidP="00822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Start Date Required </w:t>
            </w:r>
          </w:p>
        </w:tc>
        <w:tc>
          <w:tcPr>
            <w:tcW w:w="1570" w:type="pct"/>
            <w:tcBorders>
              <w:left w:val="single" w:sz="4" w:space="0" w:color="auto"/>
            </w:tcBorders>
            <w:shd w:val="clear" w:color="auto" w:fill="E1DAFA"/>
          </w:tcPr>
          <w:p w14:paraId="13C8776B" w14:textId="0071FE9D" w:rsidR="00822211" w:rsidRPr="00185515" w:rsidRDefault="00822211" w:rsidP="00822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4530">
              <w:rPr>
                <w:rFonts w:ascii="Times New Roman" w:hAnsi="Times New Roman" w:cs="Times New Roman"/>
              </w:rPr>
              <w:t>Eligible</w:t>
            </w:r>
            <w:r>
              <w:rPr>
                <w:rFonts w:ascii="Times New Roman" w:hAnsi="Times New Roman" w:cs="Times New Roman"/>
              </w:rPr>
              <w:t xml:space="preserve"> of NCS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shd w:val="clear" w:color="auto" w:fill="E1DAFA"/>
          </w:tcPr>
          <w:p w14:paraId="6969A8E6" w14:textId="38989094" w:rsidR="00822211" w:rsidRPr="00185515" w:rsidRDefault="005E4530" w:rsidP="00822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Eligible of ECCE</w:t>
            </w:r>
          </w:p>
        </w:tc>
      </w:tr>
      <w:tr w:rsidR="00822211" w:rsidRPr="00524D55" w14:paraId="633B1C38" w14:textId="23493AAD" w:rsidTr="00822211">
        <w:trPr>
          <w:trHeight w:val="192"/>
        </w:trPr>
        <w:tc>
          <w:tcPr>
            <w:tcW w:w="1881" w:type="pct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  <w:noProof/>
                <w:szCs w:val="20"/>
              </w:rPr>
              <w:id w:val="1787779250"/>
              <w:placeholder>
                <w:docPart w:val="40378F18A8214DCFA35499509A03F933"/>
              </w:placeholder>
              <w:showingPlcHdr/>
            </w:sdtPr>
            <w:sdtContent>
              <w:p w14:paraId="4D5F7C94" w14:textId="27FE57FC" w:rsidR="00822211" w:rsidRPr="00524D55" w:rsidRDefault="005E4530" w:rsidP="00A02D06">
                <w:pPr>
                  <w:tabs>
                    <w:tab w:val="left" w:pos="1620"/>
                  </w:tabs>
                  <w:rPr>
                    <w:rFonts w:cstheme="minorHAnsi"/>
                    <w:noProof/>
                    <w:szCs w:val="20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sdtContent>
          </w:sdt>
        </w:tc>
        <w:tc>
          <w:tcPr>
            <w:tcW w:w="1570" w:type="pct"/>
            <w:tcBorders>
              <w:left w:val="single" w:sz="4" w:space="0" w:color="auto"/>
            </w:tcBorders>
          </w:tcPr>
          <w:sdt>
            <w:sdtPr>
              <w:rPr>
                <w:rFonts w:cstheme="minorHAnsi"/>
                <w:noProof/>
                <w:szCs w:val="20"/>
              </w:rPr>
              <w:id w:val="-1850325888"/>
              <w:placeholder>
                <w:docPart w:val="AEA20B8FC686414786EC027D1A0F93CF"/>
              </w:placeholder>
              <w:showingPlcHdr/>
            </w:sdtPr>
            <w:sdtContent>
              <w:p w14:paraId="2052E953" w14:textId="77777777" w:rsidR="005E4530" w:rsidRDefault="005E4530" w:rsidP="005E4530">
                <w:pPr>
                  <w:tabs>
                    <w:tab w:val="left" w:pos="1620"/>
                  </w:tabs>
                  <w:rPr>
                    <w:rFonts w:cstheme="minorHAnsi"/>
                    <w:noProof/>
                    <w:szCs w:val="20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sdtContent>
          </w:sdt>
          <w:p w14:paraId="5239513F" w14:textId="77777777" w:rsidR="00822211" w:rsidRPr="00524D55" w:rsidRDefault="00822211" w:rsidP="00A02D06">
            <w:pPr>
              <w:tabs>
                <w:tab w:val="left" w:pos="1620"/>
              </w:tabs>
              <w:rPr>
                <w:rFonts w:cstheme="minorHAnsi"/>
                <w:noProof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</w:tcBorders>
          </w:tcPr>
          <w:sdt>
            <w:sdtPr>
              <w:rPr>
                <w:rFonts w:cstheme="minorHAnsi"/>
                <w:noProof/>
                <w:szCs w:val="20"/>
              </w:rPr>
              <w:id w:val="1804574168"/>
              <w:placeholder>
                <w:docPart w:val="9CA1F47F1C3046D3BF21060AA11BAA4F"/>
              </w:placeholder>
              <w:showingPlcHdr/>
            </w:sdtPr>
            <w:sdtContent>
              <w:p w14:paraId="420BDF77" w14:textId="63FACFAF" w:rsidR="00822211" w:rsidRDefault="005E4530" w:rsidP="005E4530">
                <w:pPr>
                  <w:tabs>
                    <w:tab w:val="left" w:pos="1620"/>
                  </w:tabs>
                  <w:rPr>
                    <w:rFonts w:cstheme="minorHAnsi"/>
                    <w:noProof/>
                    <w:szCs w:val="20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sdtContent>
          </w:sdt>
          <w:p w14:paraId="4B5CCC06" w14:textId="77777777" w:rsidR="00822211" w:rsidRPr="00524D55" w:rsidRDefault="00822211" w:rsidP="00A02D06">
            <w:pPr>
              <w:tabs>
                <w:tab w:val="left" w:pos="1620"/>
              </w:tabs>
              <w:rPr>
                <w:rFonts w:cstheme="minorHAnsi"/>
                <w:noProof/>
                <w:szCs w:val="20"/>
              </w:rPr>
            </w:pPr>
          </w:p>
        </w:tc>
      </w:tr>
    </w:tbl>
    <w:p w14:paraId="25AD21A6" w14:textId="77777777" w:rsidR="00B7474B" w:rsidRDefault="00B7474B" w:rsidP="005E4530">
      <w:pPr>
        <w:spacing w:after="0"/>
      </w:pPr>
    </w:p>
    <w:tbl>
      <w:tblPr>
        <w:tblStyle w:val="TableGridLight"/>
        <w:tblW w:w="5000" w:type="pct"/>
        <w:tblLook w:val="00E0" w:firstRow="1" w:lastRow="1" w:firstColumn="1" w:lastColumn="0" w:noHBand="0" w:noVBand="0"/>
      </w:tblPr>
      <w:tblGrid>
        <w:gridCol w:w="2405"/>
        <w:gridCol w:w="4537"/>
        <w:gridCol w:w="2074"/>
      </w:tblGrid>
      <w:tr w:rsidR="003D2352" w:rsidRPr="00185515" w14:paraId="30FD7B7C" w14:textId="77777777" w:rsidTr="00B7474B">
        <w:tc>
          <w:tcPr>
            <w:tcW w:w="5000" w:type="pct"/>
            <w:gridSpan w:val="3"/>
            <w:shd w:val="clear" w:color="auto" w:fill="E1DAFA"/>
          </w:tcPr>
          <w:p w14:paraId="1E924ED9" w14:textId="775788C0" w:rsidR="00905418" w:rsidRDefault="00905418" w:rsidP="00905418">
            <w:pPr>
              <w:tabs>
                <w:tab w:val="left" w:pos="1620"/>
              </w:tabs>
              <w:jc w:val="center"/>
              <w:rPr>
                <w:rFonts w:cstheme="minorHAnsi"/>
                <w:noProof/>
                <w:szCs w:val="20"/>
              </w:rPr>
            </w:pPr>
          </w:p>
          <w:p w14:paraId="3F797154" w14:textId="77777777" w:rsidR="003D2352" w:rsidRPr="00185515" w:rsidRDefault="003D2352" w:rsidP="00530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Care Required</w:t>
            </w:r>
          </w:p>
        </w:tc>
      </w:tr>
      <w:tr w:rsidR="003D2352" w:rsidRPr="00185515" w14:paraId="7B6CD10E" w14:textId="77777777" w:rsidTr="00B7474B">
        <w:tc>
          <w:tcPr>
            <w:tcW w:w="5000" w:type="pct"/>
            <w:gridSpan w:val="3"/>
          </w:tcPr>
          <w:p w14:paraId="077700F8" w14:textId="77777777" w:rsidR="003D2352" w:rsidRPr="003D2352" w:rsidRDefault="003D2352" w:rsidP="005300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530">
              <w:rPr>
                <w:rFonts w:ascii="Times New Roman" w:hAnsi="Times New Roman" w:cs="Times New Roman"/>
                <w:b/>
                <w:bCs/>
                <w:color w:val="FF0000"/>
              </w:rPr>
              <w:t>Age 3 Months -1 Year</w:t>
            </w:r>
          </w:p>
        </w:tc>
      </w:tr>
      <w:tr w:rsidR="002B231A" w:rsidRPr="00185515" w14:paraId="77F4DC29" w14:textId="77777777" w:rsidTr="00B7474B">
        <w:tc>
          <w:tcPr>
            <w:tcW w:w="1334" w:type="pct"/>
            <w:vAlign w:val="center"/>
          </w:tcPr>
          <w:p w14:paraId="189CF150" w14:textId="77777777" w:rsidR="002B231A" w:rsidRPr="00185515" w:rsidRDefault="002B231A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B2E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am – 6pm</w:t>
            </w:r>
          </w:p>
        </w:tc>
        <w:tc>
          <w:tcPr>
            <w:tcW w:w="2516" w:type="pct"/>
            <w:vAlign w:val="center"/>
          </w:tcPr>
          <w:p w14:paraId="57E23AD7" w14:textId="77777777" w:rsidR="002B231A" w:rsidRPr="00524D55" w:rsidRDefault="002B231A" w:rsidP="00524D55">
            <w:pPr>
              <w:tabs>
                <w:tab w:val="left" w:pos="1620"/>
              </w:tabs>
              <w:rPr>
                <w:rFonts w:cstheme="minorHAnsi"/>
                <w:noProof/>
                <w:szCs w:val="20"/>
              </w:rPr>
            </w:pPr>
            <w:r>
              <w:rPr>
                <w:rFonts w:ascii="Times New Roman" w:hAnsi="Times New Roman" w:cs="Times New Roman"/>
              </w:rPr>
              <w:t>Monday to Friday only</w:t>
            </w:r>
            <w:r w:rsidR="00787A88">
              <w:rPr>
                <w:rFonts w:cstheme="minorHAnsi"/>
                <w:noProof/>
                <w:szCs w:val="20"/>
              </w:rPr>
              <w:t xml:space="preserve"> </w:t>
            </w:r>
            <w:sdt>
              <w:sdtPr>
                <w:rPr>
                  <w:rFonts w:cstheme="minorHAnsi"/>
                  <w:noProof/>
                  <w:szCs w:val="20"/>
                </w:rPr>
                <w:id w:val="1121885279"/>
                <w:placeholder>
                  <w:docPart w:val="A167A7F76A934EDF9C143829E6DCF170"/>
                </w:placeholder>
                <w:showingPlcHdr/>
              </w:sdtPr>
              <w:sdtContent>
                <w:r w:rsidR="00787A88">
                  <w:rPr>
                    <w:rStyle w:val="PlaceholderText"/>
                    <w:sz w:val="24"/>
                  </w:rPr>
                  <w:t xml:space="preserve">                      </w:t>
                </w:r>
              </w:sdtContent>
            </w:sdt>
          </w:p>
        </w:tc>
        <w:tc>
          <w:tcPr>
            <w:tcW w:w="1150" w:type="pct"/>
            <w:vAlign w:val="center"/>
          </w:tcPr>
          <w:p w14:paraId="1CF82D76" w14:textId="77777777" w:rsidR="002B231A" w:rsidRPr="00185515" w:rsidRDefault="002B231A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€908 </w:t>
            </w:r>
            <w:r w:rsidR="007B2EB7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er </w:t>
            </w:r>
            <w:r w:rsidR="007B2EB7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onth </w:t>
            </w:r>
          </w:p>
        </w:tc>
      </w:tr>
      <w:tr w:rsidR="00891D4D" w:rsidRPr="00185515" w14:paraId="5E6CC914" w14:textId="77777777" w:rsidTr="001D21AD">
        <w:tc>
          <w:tcPr>
            <w:tcW w:w="5000" w:type="pct"/>
            <w:gridSpan w:val="3"/>
            <w:shd w:val="clear" w:color="auto" w:fill="E1DAFA"/>
          </w:tcPr>
          <w:p w14:paraId="07AEF800" w14:textId="75B27318" w:rsidR="00891D4D" w:rsidRPr="003D2352" w:rsidRDefault="00891D4D" w:rsidP="00891D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53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Age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1 – 2 Years </w:t>
            </w:r>
            <w:r w:rsidRPr="005E453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</w:tr>
      <w:tr w:rsidR="00891D4D" w:rsidRPr="00185515" w14:paraId="4529977E" w14:textId="77777777" w:rsidTr="00B7474B">
        <w:trPr>
          <w:trHeight w:val="227"/>
        </w:trPr>
        <w:tc>
          <w:tcPr>
            <w:tcW w:w="1334" w:type="pct"/>
          </w:tcPr>
          <w:p w14:paraId="0E6ADD22" w14:textId="77777777" w:rsidR="00891D4D" w:rsidRPr="00185515" w:rsidRDefault="00891D4D" w:rsidP="0089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am - 6 pm 5 days</w:t>
            </w:r>
          </w:p>
        </w:tc>
        <w:tc>
          <w:tcPr>
            <w:tcW w:w="2516" w:type="pct"/>
          </w:tcPr>
          <w:p w14:paraId="34B2252A" w14:textId="77777777" w:rsidR="00891D4D" w:rsidRPr="00524D55" w:rsidRDefault="00891D4D" w:rsidP="00891D4D">
            <w:pPr>
              <w:tabs>
                <w:tab w:val="left" w:pos="1620"/>
              </w:tabs>
              <w:rPr>
                <w:rFonts w:ascii="Times New Roman" w:hAnsi="Times New Roman" w:cs="Times New Roman"/>
                <w:noProof/>
                <w:szCs w:val="20"/>
              </w:rPr>
            </w:pPr>
          </w:p>
        </w:tc>
        <w:tc>
          <w:tcPr>
            <w:tcW w:w="1150" w:type="pct"/>
            <w:shd w:val="clear" w:color="auto" w:fill="E1DAFA"/>
          </w:tcPr>
          <w:p w14:paraId="31487E7F" w14:textId="77777777" w:rsidR="00891D4D" w:rsidRPr="00185515" w:rsidRDefault="00891D4D" w:rsidP="0089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€908 per month</w:t>
            </w:r>
          </w:p>
        </w:tc>
      </w:tr>
      <w:tr w:rsidR="00891D4D" w:rsidRPr="00185515" w14:paraId="13F2F2A0" w14:textId="77777777" w:rsidTr="00B7474B">
        <w:trPr>
          <w:trHeight w:val="283"/>
        </w:trPr>
        <w:tc>
          <w:tcPr>
            <w:tcW w:w="1334" w:type="pct"/>
          </w:tcPr>
          <w:p w14:paraId="67A58FF1" w14:textId="77777777" w:rsidR="00891D4D" w:rsidRDefault="00891D4D" w:rsidP="00891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pct"/>
          </w:tcPr>
          <w:p w14:paraId="55900237" w14:textId="77777777" w:rsidR="00891D4D" w:rsidRPr="002B231A" w:rsidRDefault="00891D4D" w:rsidP="00891D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31A">
              <w:rPr>
                <w:rFonts w:ascii="Times New Roman" w:hAnsi="Times New Roman" w:cs="Times New Roman"/>
                <w:b/>
                <w:bCs/>
              </w:rPr>
              <w:t>Indicate days preferred Mon-Fri</w:t>
            </w:r>
          </w:p>
        </w:tc>
        <w:tc>
          <w:tcPr>
            <w:tcW w:w="1150" w:type="pct"/>
          </w:tcPr>
          <w:p w14:paraId="10B1E6E1" w14:textId="77777777" w:rsidR="00891D4D" w:rsidRPr="002B231A" w:rsidRDefault="00891D4D" w:rsidP="00891D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1D4D" w:rsidRPr="00185515" w14:paraId="4F0CDD21" w14:textId="77777777" w:rsidTr="00B7474B">
        <w:trPr>
          <w:trHeight w:val="261"/>
        </w:trPr>
        <w:tc>
          <w:tcPr>
            <w:tcW w:w="1334" w:type="pct"/>
          </w:tcPr>
          <w:p w14:paraId="6A529008" w14:textId="77777777" w:rsidR="00891D4D" w:rsidRPr="00185515" w:rsidRDefault="00891D4D" w:rsidP="0089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am – 6 pm 4 Days </w:t>
            </w:r>
          </w:p>
        </w:tc>
        <w:tc>
          <w:tcPr>
            <w:tcW w:w="2516" w:type="pct"/>
          </w:tcPr>
          <w:sdt>
            <w:sdtPr>
              <w:rPr>
                <w:rFonts w:cstheme="minorHAnsi"/>
                <w:noProof/>
                <w:szCs w:val="20"/>
              </w:rPr>
              <w:id w:val="-2010359575"/>
              <w:placeholder>
                <w:docPart w:val="8B5A6CA4938246539BB46260F60BF3A8"/>
              </w:placeholder>
              <w:showingPlcHdr/>
            </w:sdtPr>
            <w:sdtContent>
              <w:p w14:paraId="7C6C6DAD" w14:textId="77777777" w:rsidR="00891D4D" w:rsidRPr="00524D55" w:rsidRDefault="00891D4D" w:rsidP="00891D4D">
                <w:pPr>
                  <w:tabs>
                    <w:tab w:val="left" w:pos="1620"/>
                  </w:tabs>
                  <w:rPr>
                    <w:rFonts w:cstheme="minorHAnsi"/>
                    <w:noProof/>
                    <w:szCs w:val="20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sdtContent>
          </w:sdt>
        </w:tc>
        <w:tc>
          <w:tcPr>
            <w:tcW w:w="1150" w:type="pct"/>
          </w:tcPr>
          <w:p w14:paraId="66B87FD4" w14:textId="77777777" w:rsidR="00891D4D" w:rsidRPr="00185515" w:rsidRDefault="00891D4D" w:rsidP="0089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€802</w:t>
            </w:r>
          </w:p>
        </w:tc>
      </w:tr>
      <w:tr w:rsidR="00891D4D" w:rsidRPr="00185515" w14:paraId="694FE9CE" w14:textId="77777777" w:rsidTr="00B7474B">
        <w:tc>
          <w:tcPr>
            <w:tcW w:w="1334" w:type="pct"/>
          </w:tcPr>
          <w:p w14:paraId="3B8C1128" w14:textId="77777777" w:rsidR="00891D4D" w:rsidRPr="00185515" w:rsidRDefault="00891D4D" w:rsidP="0089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am – 6 pm 3 Days</w:t>
            </w:r>
          </w:p>
        </w:tc>
        <w:tc>
          <w:tcPr>
            <w:tcW w:w="2516" w:type="pct"/>
          </w:tcPr>
          <w:sdt>
            <w:sdtPr>
              <w:rPr>
                <w:rFonts w:cstheme="minorHAnsi"/>
                <w:noProof/>
                <w:szCs w:val="20"/>
              </w:rPr>
              <w:id w:val="-359974085"/>
              <w:placeholder>
                <w:docPart w:val="CEEA219EAA6740F587DEC2A06966DF69"/>
              </w:placeholder>
              <w:showingPlcHdr/>
            </w:sdtPr>
            <w:sdtContent>
              <w:p w14:paraId="077B0107" w14:textId="77777777" w:rsidR="00891D4D" w:rsidRPr="00524D55" w:rsidRDefault="00891D4D" w:rsidP="00891D4D">
                <w:pPr>
                  <w:tabs>
                    <w:tab w:val="left" w:pos="1620"/>
                  </w:tabs>
                  <w:rPr>
                    <w:rFonts w:cstheme="minorHAnsi"/>
                    <w:noProof/>
                    <w:szCs w:val="20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sdtContent>
          </w:sdt>
        </w:tc>
        <w:tc>
          <w:tcPr>
            <w:tcW w:w="1150" w:type="pct"/>
          </w:tcPr>
          <w:p w14:paraId="14E326B0" w14:textId="77777777" w:rsidR="00891D4D" w:rsidRPr="00185515" w:rsidRDefault="00891D4D" w:rsidP="0089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€764</w:t>
            </w:r>
          </w:p>
        </w:tc>
      </w:tr>
      <w:tr w:rsidR="00891D4D" w:rsidRPr="00185515" w14:paraId="76DB3590" w14:textId="77777777" w:rsidTr="00B7474B">
        <w:tc>
          <w:tcPr>
            <w:tcW w:w="1334" w:type="pct"/>
          </w:tcPr>
          <w:p w14:paraId="39C962B2" w14:textId="77777777" w:rsidR="00891D4D" w:rsidRPr="00185515" w:rsidRDefault="00891D4D" w:rsidP="0089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am – 6 pm 2 Days</w:t>
            </w:r>
          </w:p>
        </w:tc>
        <w:tc>
          <w:tcPr>
            <w:tcW w:w="2516" w:type="pct"/>
          </w:tcPr>
          <w:sdt>
            <w:sdtPr>
              <w:rPr>
                <w:rFonts w:cstheme="minorHAnsi"/>
                <w:noProof/>
                <w:szCs w:val="20"/>
              </w:rPr>
              <w:id w:val="2082096073"/>
              <w:placeholder>
                <w:docPart w:val="FEBC3AFD249B4AE9BC496085200740EE"/>
              </w:placeholder>
              <w:showingPlcHdr/>
            </w:sdtPr>
            <w:sdtContent>
              <w:p w14:paraId="7DDC1EDA" w14:textId="77777777" w:rsidR="00891D4D" w:rsidRPr="00524D55" w:rsidRDefault="00891D4D" w:rsidP="00891D4D">
                <w:pPr>
                  <w:tabs>
                    <w:tab w:val="left" w:pos="1620"/>
                  </w:tabs>
                  <w:rPr>
                    <w:rFonts w:cstheme="minorHAnsi"/>
                    <w:noProof/>
                    <w:szCs w:val="20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sdtContent>
          </w:sdt>
        </w:tc>
        <w:tc>
          <w:tcPr>
            <w:tcW w:w="1150" w:type="pct"/>
          </w:tcPr>
          <w:p w14:paraId="00988962" w14:textId="77777777" w:rsidR="00891D4D" w:rsidRDefault="00891D4D" w:rsidP="0089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€526</w:t>
            </w:r>
          </w:p>
        </w:tc>
      </w:tr>
    </w:tbl>
    <w:p w14:paraId="52A2C1A9" w14:textId="77777777" w:rsidR="00524D55" w:rsidRDefault="00524D55" w:rsidP="00FF2824">
      <w:pPr>
        <w:spacing w:after="0" w:line="240" w:lineRule="auto"/>
      </w:pPr>
    </w:p>
    <w:tbl>
      <w:tblPr>
        <w:tblStyle w:val="TableGridLight"/>
        <w:tblW w:w="0" w:type="auto"/>
        <w:tblLook w:val="00E0" w:firstRow="1" w:lastRow="1" w:firstColumn="1" w:lastColumn="0" w:noHBand="0" w:noVBand="0"/>
      </w:tblPr>
      <w:tblGrid>
        <w:gridCol w:w="2405"/>
        <w:gridCol w:w="4536"/>
        <w:gridCol w:w="2075"/>
      </w:tblGrid>
      <w:tr w:rsidR="002B231A" w:rsidRPr="00185515" w14:paraId="2BA3B493" w14:textId="77777777" w:rsidTr="00ED26BC">
        <w:tc>
          <w:tcPr>
            <w:tcW w:w="9016" w:type="dxa"/>
            <w:gridSpan w:val="3"/>
            <w:shd w:val="clear" w:color="auto" w:fill="E1DAFA"/>
          </w:tcPr>
          <w:p w14:paraId="48EC486F" w14:textId="77777777" w:rsidR="002B231A" w:rsidRPr="005E4530" w:rsidRDefault="002B231A" w:rsidP="0053003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453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Age 2 Years -5 Years </w:t>
            </w:r>
          </w:p>
        </w:tc>
      </w:tr>
      <w:tr w:rsidR="002B231A" w:rsidRPr="00185515" w14:paraId="4DD278CC" w14:textId="77777777" w:rsidTr="00ED26BC">
        <w:tc>
          <w:tcPr>
            <w:tcW w:w="2405" w:type="dxa"/>
          </w:tcPr>
          <w:p w14:paraId="4253349C" w14:textId="77777777" w:rsidR="002B231A" w:rsidRPr="00185515" w:rsidRDefault="002B231A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B2E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am - 6 pm 5 days</w:t>
            </w:r>
          </w:p>
        </w:tc>
        <w:tc>
          <w:tcPr>
            <w:tcW w:w="4536" w:type="dxa"/>
            <w:vAlign w:val="center"/>
          </w:tcPr>
          <w:p w14:paraId="0D1609E9" w14:textId="77777777" w:rsidR="002B231A" w:rsidRPr="00524D55" w:rsidRDefault="002B231A" w:rsidP="00524D55">
            <w:pPr>
              <w:tabs>
                <w:tab w:val="left" w:pos="1620"/>
              </w:tabs>
              <w:rPr>
                <w:rFonts w:cstheme="minorHAnsi"/>
                <w:noProof/>
                <w:szCs w:val="20"/>
              </w:rPr>
            </w:pPr>
          </w:p>
        </w:tc>
        <w:tc>
          <w:tcPr>
            <w:tcW w:w="2075" w:type="dxa"/>
            <w:shd w:val="clear" w:color="auto" w:fill="E1DAFA"/>
          </w:tcPr>
          <w:p w14:paraId="2186DCD4" w14:textId="77777777" w:rsidR="002B231A" w:rsidRPr="00185515" w:rsidRDefault="002B231A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€884 per month</w:t>
            </w:r>
          </w:p>
        </w:tc>
      </w:tr>
      <w:tr w:rsidR="002B231A" w:rsidRPr="002B231A" w14:paraId="728B08A3" w14:textId="77777777" w:rsidTr="00FF2824">
        <w:trPr>
          <w:trHeight w:val="227"/>
        </w:trPr>
        <w:tc>
          <w:tcPr>
            <w:tcW w:w="2405" w:type="dxa"/>
          </w:tcPr>
          <w:p w14:paraId="1E710466" w14:textId="77777777" w:rsidR="002B231A" w:rsidRDefault="002B231A" w:rsidP="00530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0C2922C" w14:textId="77777777" w:rsidR="002B231A" w:rsidRPr="002B231A" w:rsidRDefault="002B231A" w:rsidP="005300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31A">
              <w:rPr>
                <w:rFonts w:ascii="Times New Roman" w:hAnsi="Times New Roman" w:cs="Times New Roman"/>
                <w:b/>
                <w:bCs/>
              </w:rPr>
              <w:t>Indicate days preferred Mon-Fri</w:t>
            </w:r>
          </w:p>
        </w:tc>
        <w:tc>
          <w:tcPr>
            <w:tcW w:w="2075" w:type="dxa"/>
          </w:tcPr>
          <w:p w14:paraId="736E8902" w14:textId="77777777" w:rsidR="002B231A" w:rsidRPr="002B231A" w:rsidRDefault="002B231A" w:rsidP="005300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231A" w:rsidRPr="00185515" w14:paraId="587F1C57" w14:textId="77777777" w:rsidTr="00ED26BC">
        <w:trPr>
          <w:trHeight w:val="261"/>
        </w:trPr>
        <w:tc>
          <w:tcPr>
            <w:tcW w:w="2405" w:type="dxa"/>
          </w:tcPr>
          <w:p w14:paraId="5AD7393E" w14:textId="77777777" w:rsidR="002B231A" w:rsidRPr="00185515" w:rsidRDefault="002B231A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B2E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am </w:t>
            </w:r>
            <w:r w:rsidR="007B2EB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="007B2E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pm 4 Days </w:t>
            </w:r>
          </w:p>
        </w:tc>
        <w:tc>
          <w:tcPr>
            <w:tcW w:w="4536" w:type="dxa"/>
          </w:tcPr>
          <w:sdt>
            <w:sdtPr>
              <w:rPr>
                <w:rFonts w:cstheme="minorHAnsi"/>
                <w:noProof/>
                <w:szCs w:val="20"/>
              </w:rPr>
              <w:id w:val="-1371909655"/>
              <w:placeholder>
                <w:docPart w:val="06347F872844464C9088765F6C560924"/>
              </w:placeholder>
              <w:showingPlcHdr/>
            </w:sdtPr>
            <w:sdtContent>
              <w:p w14:paraId="0DBBEC3F" w14:textId="77777777" w:rsidR="002B231A" w:rsidRPr="00524D55" w:rsidRDefault="00787A88" w:rsidP="00524D55">
                <w:pPr>
                  <w:tabs>
                    <w:tab w:val="left" w:pos="1620"/>
                  </w:tabs>
                  <w:rPr>
                    <w:rFonts w:cstheme="minorHAnsi"/>
                    <w:noProof/>
                    <w:szCs w:val="20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sdtContent>
          </w:sdt>
        </w:tc>
        <w:tc>
          <w:tcPr>
            <w:tcW w:w="2075" w:type="dxa"/>
          </w:tcPr>
          <w:p w14:paraId="7D62F5DD" w14:textId="77777777" w:rsidR="002B231A" w:rsidRPr="00185515" w:rsidRDefault="00F63BF4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€789</w:t>
            </w:r>
          </w:p>
        </w:tc>
      </w:tr>
      <w:tr w:rsidR="002B231A" w:rsidRPr="00185515" w14:paraId="58D14974" w14:textId="77777777" w:rsidTr="00ED26BC">
        <w:tc>
          <w:tcPr>
            <w:tcW w:w="2405" w:type="dxa"/>
          </w:tcPr>
          <w:p w14:paraId="1F6F1597" w14:textId="77777777" w:rsidR="002B231A" w:rsidRPr="00185515" w:rsidRDefault="002B231A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B2E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am – 6 </w:t>
            </w:r>
            <w:r w:rsidR="007B2EB7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m 3 Days</w:t>
            </w:r>
          </w:p>
        </w:tc>
        <w:tc>
          <w:tcPr>
            <w:tcW w:w="4536" w:type="dxa"/>
          </w:tcPr>
          <w:sdt>
            <w:sdtPr>
              <w:rPr>
                <w:rFonts w:cstheme="minorHAnsi"/>
                <w:noProof/>
                <w:szCs w:val="20"/>
              </w:rPr>
              <w:id w:val="500783643"/>
              <w:placeholder>
                <w:docPart w:val="AAEEDC6919DE424E92497462138D9730"/>
              </w:placeholder>
              <w:showingPlcHdr/>
            </w:sdtPr>
            <w:sdtContent>
              <w:p w14:paraId="039C0F7C" w14:textId="77777777" w:rsidR="002B231A" w:rsidRPr="00524D55" w:rsidRDefault="00787A88" w:rsidP="00524D55">
                <w:pPr>
                  <w:tabs>
                    <w:tab w:val="left" w:pos="1620"/>
                  </w:tabs>
                  <w:rPr>
                    <w:rFonts w:cstheme="minorHAnsi"/>
                    <w:noProof/>
                    <w:szCs w:val="20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sdtContent>
          </w:sdt>
        </w:tc>
        <w:tc>
          <w:tcPr>
            <w:tcW w:w="2075" w:type="dxa"/>
          </w:tcPr>
          <w:p w14:paraId="150AC26B" w14:textId="77777777" w:rsidR="002B231A" w:rsidRPr="00185515" w:rsidRDefault="002B231A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€755</w:t>
            </w:r>
          </w:p>
        </w:tc>
      </w:tr>
      <w:tr w:rsidR="002B231A" w14:paraId="39D60374" w14:textId="77777777" w:rsidTr="00ED26BC">
        <w:tc>
          <w:tcPr>
            <w:tcW w:w="2405" w:type="dxa"/>
          </w:tcPr>
          <w:p w14:paraId="6FFBC506" w14:textId="77777777" w:rsidR="002B231A" w:rsidRPr="00185515" w:rsidRDefault="002B231A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B2E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am – 6 </w:t>
            </w:r>
            <w:r w:rsidR="007B2EB7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m 2 Days</w:t>
            </w:r>
          </w:p>
        </w:tc>
        <w:tc>
          <w:tcPr>
            <w:tcW w:w="4536" w:type="dxa"/>
          </w:tcPr>
          <w:sdt>
            <w:sdtPr>
              <w:rPr>
                <w:rFonts w:cstheme="minorHAnsi"/>
                <w:noProof/>
                <w:szCs w:val="20"/>
              </w:rPr>
              <w:id w:val="-2010130966"/>
              <w:placeholder>
                <w:docPart w:val="29112D4E713B4A1FBF20BFE3A4A147BA"/>
              </w:placeholder>
              <w:showingPlcHdr/>
            </w:sdtPr>
            <w:sdtContent>
              <w:p w14:paraId="28C267E0" w14:textId="77777777" w:rsidR="002B231A" w:rsidRPr="00524D55" w:rsidRDefault="00787A88" w:rsidP="00524D55">
                <w:pPr>
                  <w:tabs>
                    <w:tab w:val="left" w:pos="1620"/>
                  </w:tabs>
                  <w:rPr>
                    <w:rFonts w:cstheme="minorHAnsi"/>
                    <w:noProof/>
                    <w:szCs w:val="20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sdtContent>
          </w:sdt>
        </w:tc>
        <w:tc>
          <w:tcPr>
            <w:tcW w:w="2075" w:type="dxa"/>
          </w:tcPr>
          <w:p w14:paraId="4517B70B" w14:textId="77777777" w:rsidR="002B231A" w:rsidRDefault="002B231A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€526</w:t>
            </w:r>
          </w:p>
        </w:tc>
      </w:tr>
    </w:tbl>
    <w:p w14:paraId="624F468A" w14:textId="77777777" w:rsidR="00530031" w:rsidRDefault="00530031" w:rsidP="00FF2824">
      <w:pPr>
        <w:spacing w:after="0" w:line="240" w:lineRule="auto"/>
      </w:pPr>
    </w:p>
    <w:tbl>
      <w:tblPr>
        <w:tblStyle w:val="TableGridLight"/>
        <w:tblpPr w:leftFromText="180" w:rightFromText="180" w:vertAnchor="text" w:tblpY="1"/>
        <w:tblOverlap w:val="never"/>
        <w:tblW w:w="0" w:type="auto"/>
        <w:tblLook w:val="00E0" w:firstRow="1" w:lastRow="1" w:firstColumn="1" w:lastColumn="0" w:noHBand="0" w:noVBand="0"/>
      </w:tblPr>
      <w:tblGrid>
        <w:gridCol w:w="2405"/>
        <w:gridCol w:w="4536"/>
        <w:gridCol w:w="2075"/>
      </w:tblGrid>
      <w:tr w:rsidR="008059FD" w:rsidRPr="002B231A" w14:paraId="64FC5919" w14:textId="77777777" w:rsidTr="00524D55">
        <w:tc>
          <w:tcPr>
            <w:tcW w:w="9016" w:type="dxa"/>
            <w:gridSpan w:val="3"/>
            <w:shd w:val="clear" w:color="auto" w:fill="E1DAFA"/>
          </w:tcPr>
          <w:p w14:paraId="16520E54" w14:textId="77777777" w:rsidR="008059FD" w:rsidRPr="002B231A" w:rsidRDefault="008059FD" w:rsidP="00524D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53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Part Time Morning Session Age 1- 5 Years </w:t>
            </w:r>
          </w:p>
        </w:tc>
      </w:tr>
      <w:tr w:rsidR="008059FD" w:rsidRPr="002B231A" w14:paraId="09F0791F" w14:textId="77777777" w:rsidTr="00524D55">
        <w:trPr>
          <w:trHeight w:val="283"/>
        </w:trPr>
        <w:tc>
          <w:tcPr>
            <w:tcW w:w="2405" w:type="dxa"/>
          </w:tcPr>
          <w:p w14:paraId="3FF2F0D8" w14:textId="77777777" w:rsidR="008059FD" w:rsidRDefault="008059FD" w:rsidP="00524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60E635C" w14:textId="77777777" w:rsidR="008059FD" w:rsidRPr="002B231A" w:rsidRDefault="008059FD" w:rsidP="00524D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31A">
              <w:rPr>
                <w:rFonts w:ascii="Times New Roman" w:hAnsi="Times New Roman" w:cs="Times New Roman"/>
                <w:b/>
                <w:bCs/>
              </w:rPr>
              <w:t>Indicate days preferred Mon-Fri</w:t>
            </w:r>
          </w:p>
        </w:tc>
        <w:tc>
          <w:tcPr>
            <w:tcW w:w="2075" w:type="dxa"/>
          </w:tcPr>
          <w:p w14:paraId="5106B8E8" w14:textId="77777777" w:rsidR="008059FD" w:rsidRPr="002B231A" w:rsidRDefault="008059FD" w:rsidP="00524D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059FD" w:rsidRPr="00185515" w14:paraId="41ACDDC4" w14:textId="77777777" w:rsidTr="00524D55">
        <w:trPr>
          <w:trHeight w:val="261"/>
        </w:trPr>
        <w:tc>
          <w:tcPr>
            <w:tcW w:w="2405" w:type="dxa"/>
          </w:tcPr>
          <w:p w14:paraId="69634FC2" w14:textId="77777777" w:rsidR="008059FD" w:rsidRPr="00185515" w:rsidRDefault="008059FD" w:rsidP="00524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B2E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am </w:t>
            </w:r>
            <w:r w:rsidR="007B2EB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="007B2E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pm 5 Days</w:t>
            </w:r>
          </w:p>
        </w:tc>
        <w:tc>
          <w:tcPr>
            <w:tcW w:w="4536" w:type="dxa"/>
          </w:tcPr>
          <w:sdt>
            <w:sdtPr>
              <w:rPr>
                <w:rFonts w:cstheme="minorHAnsi"/>
                <w:noProof/>
                <w:szCs w:val="20"/>
              </w:rPr>
              <w:id w:val="68316630"/>
              <w:placeholder>
                <w:docPart w:val="9BB6D43A1CF84B58BCE1386812777164"/>
              </w:placeholder>
              <w:showingPlcHdr/>
            </w:sdtPr>
            <w:sdtContent>
              <w:p w14:paraId="21F7B9D8" w14:textId="77777777" w:rsidR="008059FD" w:rsidRPr="00524D55" w:rsidRDefault="00787A88" w:rsidP="00524D55">
                <w:pPr>
                  <w:tabs>
                    <w:tab w:val="left" w:pos="1620"/>
                  </w:tabs>
                  <w:rPr>
                    <w:rFonts w:cstheme="minorHAnsi"/>
                    <w:noProof/>
                    <w:szCs w:val="20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sdtContent>
          </w:sdt>
        </w:tc>
        <w:tc>
          <w:tcPr>
            <w:tcW w:w="2075" w:type="dxa"/>
          </w:tcPr>
          <w:p w14:paraId="37A14A51" w14:textId="77777777" w:rsidR="008059FD" w:rsidRPr="00185515" w:rsidRDefault="008059FD" w:rsidP="00524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€659</w:t>
            </w:r>
          </w:p>
        </w:tc>
      </w:tr>
      <w:tr w:rsidR="008059FD" w:rsidRPr="00185515" w14:paraId="323A1DD6" w14:textId="77777777" w:rsidTr="00524D55">
        <w:trPr>
          <w:trHeight w:val="261"/>
        </w:trPr>
        <w:tc>
          <w:tcPr>
            <w:tcW w:w="2405" w:type="dxa"/>
          </w:tcPr>
          <w:p w14:paraId="1FC487F7" w14:textId="77777777" w:rsidR="008059FD" w:rsidRDefault="008059FD" w:rsidP="00524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B2E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am </w:t>
            </w:r>
            <w:r w:rsidR="007B2EB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="007B2E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pm 4 Days</w:t>
            </w:r>
          </w:p>
        </w:tc>
        <w:tc>
          <w:tcPr>
            <w:tcW w:w="4536" w:type="dxa"/>
          </w:tcPr>
          <w:sdt>
            <w:sdtPr>
              <w:rPr>
                <w:rFonts w:cstheme="minorHAnsi"/>
                <w:noProof/>
                <w:szCs w:val="20"/>
              </w:rPr>
              <w:id w:val="217172512"/>
              <w:placeholder>
                <w:docPart w:val="D814B71FB85C4AE1A57638792EF20BC9"/>
              </w:placeholder>
              <w:showingPlcHdr/>
            </w:sdtPr>
            <w:sdtContent>
              <w:p w14:paraId="51A0C773" w14:textId="77777777" w:rsidR="008059FD" w:rsidRPr="00524D55" w:rsidRDefault="00787A88" w:rsidP="00524D55">
                <w:pPr>
                  <w:tabs>
                    <w:tab w:val="left" w:pos="1620"/>
                  </w:tabs>
                  <w:rPr>
                    <w:rFonts w:cstheme="minorHAnsi"/>
                    <w:noProof/>
                    <w:szCs w:val="20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sdtContent>
          </w:sdt>
        </w:tc>
        <w:tc>
          <w:tcPr>
            <w:tcW w:w="2075" w:type="dxa"/>
          </w:tcPr>
          <w:p w14:paraId="201073E0" w14:textId="77777777" w:rsidR="008059FD" w:rsidRDefault="008059FD" w:rsidP="00524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€578</w:t>
            </w:r>
          </w:p>
        </w:tc>
      </w:tr>
      <w:tr w:rsidR="008059FD" w:rsidRPr="00185515" w14:paraId="0B897A1C" w14:textId="77777777" w:rsidTr="00524D55">
        <w:tc>
          <w:tcPr>
            <w:tcW w:w="2405" w:type="dxa"/>
          </w:tcPr>
          <w:p w14:paraId="7A975CD3" w14:textId="77777777" w:rsidR="008059FD" w:rsidRPr="00185515" w:rsidRDefault="008059FD" w:rsidP="00524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B2E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am – 2</w:t>
            </w:r>
            <w:r w:rsidR="007B2EB7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>m 3 Days</w:t>
            </w:r>
          </w:p>
        </w:tc>
        <w:tc>
          <w:tcPr>
            <w:tcW w:w="4536" w:type="dxa"/>
          </w:tcPr>
          <w:sdt>
            <w:sdtPr>
              <w:rPr>
                <w:rFonts w:cstheme="minorHAnsi"/>
                <w:noProof/>
                <w:szCs w:val="20"/>
              </w:rPr>
              <w:id w:val="-1255897625"/>
              <w:placeholder>
                <w:docPart w:val="F06F9BBFBB8546E2944A0C43EA15B88B"/>
              </w:placeholder>
              <w:showingPlcHdr/>
            </w:sdtPr>
            <w:sdtContent>
              <w:p w14:paraId="1BD112CD" w14:textId="77777777" w:rsidR="008059FD" w:rsidRPr="00524D55" w:rsidRDefault="00787A88" w:rsidP="00524D55">
                <w:pPr>
                  <w:tabs>
                    <w:tab w:val="left" w:pos="1620"/>
                  </w:tabs>
                  <w:rPr>
                    <w:rFonts w:cstheme="minorHAnsi"/>
                    <w:noProof/>
                    <w:szCs w:val="20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sdtContent>
          </w:sdt>
        </w:tc>
        <w:tc>
          <w:tcPr>
            <w:tcW w:w="2075" w:type="dxa"/>
          </w:tcPr>
          <w:p w14:paraId="3ECAF799" w14:textId="77777777" w:rsidR="008059FD" w:rsidRPr="00185515" w:rsidRDefault="008059FD" w:rsidP="00524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€473</w:t>
            </w:r>
          </w:p>
        </w:tc>
      </w:tr>
      <w:tr w:rsidR="008059FD" w14:paraId="22D3DAEA" w14:textId="77777777" w:rsidTr="00524D55">
        <w:tc>
          <w:tcPr>
            <w:tcW w:w="2405" w:type="dxa"/>
          </w:tcPr>
          <w:p w14:paraId="341E2943" w14:textId="77777777" w:rsidR="008059FD" w:rsidRPr="00185515" w:rsidRDefault="008059FD" w:rsidP="00524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B2E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am – 2 </w:t>
            </w:r>
            <w:r w:rsidR="007B2EB7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m 2 Days</w:t>
            </w:r>
          </w:p>
        </w:tc>
        <w:tc>
          <w:tcPr>
            <w:tcW w:w="4536" w:type="dxa"/>
          </w:tcPr>
          <w:sdt>
            <w:sdtPr>
              <w:rPr>
                <w:rFonts w:cstheme="minorHAnsi"/>
                <w:noProof/>
                <w:szCs w:val="20"/>
              </w:rPr>
              <w:id w:val="2121787888"/>
              <w:placeholder>
                <w:docPart w:val="BEAB98527EE94971816E280C0F285C9F"/>
              </w:placeholder>
              <w:showingPlcHdr/>
            </w:sdtPr>
            <w:sdtContent>
              <w:p w14:paraId="0421C5D0" w14:textId="77777777" w:rsidR="008059FD" w:rsidRPr="00524D55" w:rsidRDefault="00787A88" w:rsidP="00524D55">
                <w:pPr>
                  <w:tabs>
                    <w:tab w:val="left" w:pos="1620"/>
                  </w:tabs>
                  <w:rPr>
                    <w:rFonts w:cstheme="minorHAnsi"/>
                    <w:noProof/>
                    <w:szCs w:val="20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sdtContent>
          </w:sdt>
        </w:tc>
        <w:tc>
          <w:tcPr>
            <w:tcW w:w="2075" w:type="dxa"/>
          </w:tcPr>
          <w:p w14:paraId="1EAE6134" w14:textId="77777777" w:rsidR="008059FD" w:rsidRDefault="008059FD" w:rsidP="00524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€315</w:t>
            </w:r>
          </w:p>
        </w:tc>
      </w:tr>
    </w:tbl>
    <w:p w14:paraId="34820060" w14:textId="5D69A7F2" w:rsidR="00524D55" w:rsidRDefault="00524D55" w:rsidP="00997759">
      <w:pPr>
        <w:spacing w:after="0" w:line="240" w:lineRule="auto"/>
        <w:rPr>
          <w:sz w:val="16"/>
          <w:szCs w:val="16"/>
        </w:rPr>
      </w:pPr>
    </w:p>
    <w:p w14:paraId="395CE155" w14:textId="3B3D3B5E" w:rsidR="00997759" w:rsidRDefault="00997759" w:rsidP="00997759">
      <w:pPr>
        <w:spacing w:after="0" w:line="240" w:lineRule="auto"/>
        <w:rPr>
          <w:sz w:val="16"/>
          <w:szCs w:val="16"/>
        </w:rPr>
      </w:pPr>
    </w:p>
    <w:p w14:paraId="371B558C" w14:textId="2EADB1E1" w:rsidR="00997759" w:rsidRDefault="00997759" w:rsidP="00997759">
      <w:pPr>
        <w:spacing w:after="0" w:line="240" w:lineRule="auto"/>
        <w:rPr>
          <w:sz w:val="16"/>
          <w:szCs w:val="16"/>
        </w:rPr>
      </w:pPr>
    </w:p>
    <w:p w14:paraId="588DCC4B" w14:textId="52E344FE" w:rsidR="00997759" w:rsidRDefault="00997759" w:rsidP="00997759">
      <w:pPr>
        <w:spacing w:after="0" w:line="240" w:lineRule="auto"/>
        <w:rPr>
          <w:sz w:val="16"/>
          <w:szCs w:val="16"/>
        </w:rPr>
      </w:pPr>
    </w:p>
    <w:p w14:paraId="73DAA5C1" w14:textId="2615C305" w:rsidR="00997759" w:rsidRDefault="00997759" w:rsidP="00997759">
      <w:pPr>
        <w:spacing w:after="0" w:line="240" w:lineRule="auto"/>
        <w:rPr>
          <w:sz w:val="16"/>
          <w:szCs w:val="16"/>
        </w:rPr>
      </w:pPr>
    </w:p>
    <w:p w14:paraId="2BE74B7E" w14:textId="6347EED9" w:rsidR="00997759" w:rsidRDefault="00997759" w:rsidP="00997759">
      <w:pPr>
        <w:spacing w:after="0" w:line="240" w:lineRule="auto"/>
        <w:rPr>
          <w:sz w:val="16"/>
          <w:szCs w:val="16"/>
        </w:rPr>
      </w:pPr>
    </w:p>
    <w:p w14:paraId="59A2DF03" w14:textId="77777777" w:rsidR="00997759" w:rsidRPr="005D1D0D" w:rsidRDefault="00997759" w:rsidP="00997759">
      <w:pPr>
        <w:spacing w:after="0" w:line="240" w:lineRule="auto"/>
        <w:rPr>
          <w:sz w:val="16"/>
          <w:szCs w:val="16"/>
        </w:rPr>
      </w:pPr>
    </w:p>
    <w:tbl>
      <w:tblPr>
        <w:tblStyle w:val="TableGridLight"/>
        <w:tblW w:w="0" w:type="auto"/>
        <w:tblLook w:val="00E0" w:firstRow="1" w:lastRow="1" w:firstColumn="1" w:lastColumn="0" w:noHBand="0" w:noVBand="0"/>
      </w:tblPr>
      <w:tblGrid>
        <w:gridCol w:w="2405"/>
        <w:gridCol w:w="4536"/>
        <w:gridCol w:w="2075"/>
      </w:tblGrid>
      <w:tr w:rsidR="008059FD" w:rsidRPr="002B231A" w14:paraId="31AB39CD" w14:textId="77777777" w:rsidTr="00ED26BC">
        <w:tc>
          <w:tcPr>
            <w:tcW w:w="9016" w:type="dxa"/>
            <w:gridSpan w:val="3"/>
            <w:shd w:val="clear" w:color="auto" w:fill="E1DAFA"/>
          </w:tcPr>
          <w:p w14:paraId="7A5533A5" w14:textId="77777777" w:rsidR="008059FD" w:rsidRPr="005E4530" w:rsidRDefault="008059FD" w:rsidP="0053003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4530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 xml:space="preserve">Part Time Afternoon Session Age 1- 5 Years </w:t>
            </w:r>
          </w:p>
        </w:tc>
      </w:tr>
      <w:tr w:rsidR="008059FD" w:rsidRPr="002B231A" w14:paraId="3D343EF2" w14:textId="77777777" w:rsidTr="007B2EB7">
        <w:trPr>
          <w:trHeight w:val="340"/>
        </w:trPr>
        <w:tc>
          <w:tcPr>
            <w:tcW w:w="2405" w:type="dxa"/>
          </w:tcPr>
          <w:p w14:paraId="10D546DE" w14:textId="77777777" w:rsidR="008059FD" w:rsidRDefault="008059FD" w:rsidP="00530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10C5A82" w14:textId="77777777" w:rsidR="008059FD" w:rsidRPr="002B231A" w:rsidRDefault="008059FD" w:rsidP="005300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31A">
              <w:rPr>
                <w:rFonts w:ascii="Times New Roman" w:hAnsi="Times New Roman" w:cs="Times New Roman"/>
                <w:b/>
                <w:bCs/>
              </w:rPr>
              <w:t>Indicate days preferred Mon-Fri</w:t>
            </w:r>
          </w:p>
        </w:tc>
        <w:tc>
          <w:tcPr>
            <w:tcW w:w="2075" w:type="dxa"/>
          </w:tcPr>
          <w:p w14:paraId="31F91F58" w14:textId="77777777" w:rsidR="008059FD" w:rsidRPr="002B231A" w:rsidRDefault="008059FD" w:rsidP="005300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059FD" w:rsidRPr="00185515" w14:paraId="4212A96E" w14:textId="77777777" w:rsidTr="00ED26BC">
        <w:trPr>
          <w:trHeight w:val="261"/>
        </w:trPr>
        <w:tc>
          <w:tcPr>
            <w:tcW w:w="2405" w:type="dxa"/>
          </w:tcPr>
          <w:p w14:paraId="185FAACD" w14:textId="77777777" w:rsidR="008059FD" w:rsidRPr="00185515" w:rsidRDefault="008059FD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2.30- 6</w:t>
            </w:r>
            <w:r w:rsidR="007B2E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pm 5 Days</w:t>
            </w:r>
          </w:p>
        </w:tc>
        <w:tc>
          <w:tcPr>
            <w:tcW w:w="4536" w:type="dxa"/>
          </w:tcPr>
          <w:sdt>
            <w:sdtPr>
              <w:rPr>
                <w:rFonts w:cstheme="minorHAnsi"/>
                <w:noProof/>
                <w:szCs w:val="20"/>
              </w:rPr>
              <w:id w:val="193204936"/>
              <w:placeholder>
                <w:docPart w:val="0089D8F7FDA54D3D89371BB9DC432D72"/>
              </w:placeholder>
              <w:showingPlcHdr/>
            </w:sdtPr>
            <w:sdtContent>
              <w:p w14:paraId="292828A1" w14:textId="77777777" w:rsidR="008059FD" w:rsidRPr="00524D55" w:rsidRDefault="00787A88" w:rsidP="00524D55">
                <w:pPr>
                  <w:tabs>
                    <w:tab w:val="left" w:pos="1620"/>
                  </w:tabs>
                  <w:rPr>
                    <w:rFonts w:cstheme="minorHAnsi"/>
                    <w:noProof/>
                    <w:szCs w:val="20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sdtContent>
          </w:sdt>
        </w:tc>
        <w:tc>
          <w:tcPr>
            <w:tcW w:w="2075" w:type="dxa"/>
          </w:tcPr>
          <w:p w14:paraId="04AB7E23" w14:textId="77777777" w:rsidR="008059FD" w:rsidRPr="00185515" w:rsidRDefault="008059FD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€526</w:t>
            </w:r>
          </w:p>
        </w:tc>
      </w:tr>
      <w:tr w:rsidR="008059FD" w:rsidRPr="00185515" w14:paraId="3692AA03" w14:textId="77777777" w:rsidTr="00ED26BC">
        <w:trPr>
          <w:trHeight w:val="261"/>
        </w:trPr>
        <w:tc>
          <w:tcPr>
            <w:tcW w:w="2405" w:type="dxa"/>
          </w:tcPr>
          <w:p w14:paraId="60FABAF3" w14:textId="77777777" w:rsidR="008059FD" w:rsidRDefault="008059FD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2.30- 6</w:t>
            </w:r>
            <w:r w:rsidR="007B2E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pm 4 Days</w:t>
            </w:r>
          </w:p>
        </w:tc>
        <w:tc>
          <w:tcPr>
            <w:tcW w:w="4536" w:type="dxa"/>
          </w:tcPr>
          <w:sdt>
            <w:sdtPr>
              <w:rPr>
                <w:rFonts w:cstheme="minorHAnsi"/>
                <w:noProof/>
                <w:szCs w:val="20"/>
              </w:rPr>
              <w:id w:val="-1943135256"/>
              <w:placeholder>
                <w:docPart w:val="B78C422D58914FB382F3E6DC17C18BBC"/>
              </w:placeholder>
              <w:showingPlcHdr/>
            </w:sdtPr>
            <w:sdtContent>
              <w:p w14:paraId="0DE2DBE4" w14:textId="77777777" w:rsidR="008059FD" w:rsidRPr="00524D55" w:rsidRDefault="00787A88" w:rsidP="00524D55">
                <w:pPr>
                  <w:tabs>
                    <w:tab w:val="left" w:pos="1620"/>
                  </w:tabs>
                  <w:rPr>
                    <w:rFonts w:cstheme="minorHAnsi"/>
                    <w:noProof/>
                    <w:szCs w:val="20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sdtContent>
          </w:sdt>
        </w:tc>
        <w:tc>
          <w:tcPr>
            <w:tcW w:w="2075" w:type="dxa"/>
          </w:tcPr>
          <w:p w14:paraId="531A649D" w14:textId="77777777" w:rsidR="008059FD" w:rsidRDefault="008059FD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€420</w:t>
            </w:r>
          </w:p>
        </w:tc>
      </w:tr>
      <w:tr w:rsidR="008059FD" w:rsidRPr="00185515" w14:paraId="7FC61D11" w14:textId="77777777" w:rsidTr="00ED26BC">
        <w:tc>
          <w:tcPr>
            <w:tcW w:w="2405" w:type="dxa"/>
          </w:tcPr>
          <w:p w14:paraId="3390F9CD" w14:textId="77777777" w:rsidR="008059FD" w:rsidRPr="00185515" w:rsidRDefault="008059FD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2.30- 6</w:t>
            </w:r>
            <w:r w:rsidR="007B2E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pm 3 Days</w:t>
            </w:r>
          </w:p>
        </w:tc>
        <w:tc>
          <w:tcPr>
            <w:tcW w:w="4536" w:type="dxa"/>
          </w:tcPr>
          <w:sdt>
            <w:sdtPr>
              <w:rPr>
                <w:rFonts w:cstheme="minorHAnsi"/>
                <w:noProof/>
                <w:szCs w:val="20"/>
              </w:rPr>
              <w:id w:val="-1907358931"/>
              <w:placeholder>
                <w:docPart w:val="42E6BF2551F047039A26CE9665E566E8"/>
              </w:placeholder>
              <w:showingPlcHdr/>
            </w:sdtPr>
            <w:sdtContent>
              <w:p w14:paraId="5BCBF69A" w14:textId="77777777" w:rsidR="008059FD" w:rsidRPr="00524D55" w:rsidRDefault="00787A88" w:rsidP="00524D55">
                <w:pPr>
                  <w:tabs>
                    <w:tab w:val="left" w:pos="1620"/>
                  </w:tabs>
                  <w:rPr>
                    <w:rFonts w:cstheme="minorHAnsi"/>
                    <w:noProof/>
                    <w:szCs w:val="20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sdtContent>
          </w:sdt>
        </w:tc>
        <w:tc>
          <w:tcPr>
            <w:tcW w:w="2075" w:type="dxa"/>
          </w:tcPr>
          <w:p w14:paraId="3AC05693" w14:textId="77777777" w:rsidR="008059FD" w:rsidRPr="00185515" w:rsidRDefault="008059FD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€315</w:t>
            </w:r>
          </w:p>
        </w:tc>
      </w:tr>
      <w:tr w:rsidR="008059FD" w14:paraId="2C76A674" w14:textId="77777777" w:rsidTr="00ED26BC">
        <w:tc>
          <w:tcPr>
            <w:tcW w:w="2405" w:type="dxa"/>
          </w:tcPr>
          <w:p w14:paraId="6E5602F1" w14:textId="77777777" w:rsidR="008059FD" w:rsidRPr="00185515" w:rsidRDefault="008059FD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2.30- 6</w:t>
            </w:r>
            <w:r w:rsidR="007B2E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pm 2 Days</w:t>
            </w:r>
          </w:p>
        </w:tc>
        <w:tc>
          <w:tcPr>
            <w:tcW w:w="4536" w:type="dxa"/>
          </w:tcPr>
          <w:sdt>
            <w:sdtPr>
              <w:rPr>
                <w:rFonts w:cstheme="minorHAnsi"/>
                <w:noProof/>
                <w:szCs w:val="20"/>
              </w:rPr>
              <w:id w:val="-632490082"/>
              <w:placeholder>
                <w:docPart w:val="CFB5E1A081F64F3D8BF95EC1D7D122C9"/>
              </w:placeholder>
              <w:showingPlcHdr/>
            </w:sdtPr>
            <w:sdtContent>
              <w:p w14:paraId="74BBDBCC" w14:textId="77777777" w:rsidR="008059FD" w:rsidRPr="00524D55" w:rsidRDefault="00787A88" w:rsidP="00524D55">
                <w:pPr>
                  <w:tabs>
                    <w:tab w:val="left" w:pos="1620"/>
                  </w:tabs>
                  <w:rPr>
                    <w:rFonts w:cstheme="minorHAnsi"/>
                    <w:noProof/>
                    <w:szCs w:val="20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sdtContent>
          </w:sdt>
        </w:tc>
        <w:tc>
          <w:tcPr>
            <w:tcW w:w="2075" w:type="dxa"/>
          </w:tcPr>
          <w:p w14:paraId="65EC11E0" w14:textId="77777777" w:rsidR="008059FD" w:rsidRDefault="008059FD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€210</w:t>
            </w:r>
          </w:p>
        </w:tc>
      </w:tr>
    </w:tbl>
    <w:p w14:paraId="5EDC6F14" w14:textId="77777777" w:rsidR="008059FD" w:rsidRPr="005D1D0D" w:rsidRDefault="008059FD" w:rsidP="00530031">
      <w:pPr>
        <w:spacing w:line="240" w:lineRule="auto"/>
        <w:rPr>
          <w:sz w:val="16"/>
          <w:szCs w:val="16"/>
        </w:rPr>
      </w:pPr>
    </w:p>
    <w:tbl>
      <w:tblPr>
        <w:tblStyle w:val="TableGridLight"/>
        <w:tblW w:w="0" w:type="auto"/>
        <w:tblLook w:val="00E0" w:firstRow="1" w:lastRow="1" w:firstColumn="1" w:lastColumn="0" w:noHBand="0" w:noVBand="0"/>
      </w:tblPr>
      <w:tblGrid>
        <w:gridCol w:w="2405"/>
        <w:gridCol w:w="4536"/>
        <w:gridCol w:w="2075"/>
      </w:tblGrid>
      <w:tr w:rsidR="008059FD" w:rsidRPr="002B231A" w14:paraId="5761B333" w14:textId="77777777" w:rsidTr="00ED26BC">
        <w:tc>
          <w:tcPr>
            <w:tcW w:w="9016" w:type="dxa"/>
            <w:gridSpan w:val="3"/>
            <w:shd w:val="clear" w:color="auto" w:fill="E1DAFA"/>
          </w:tcPr>
          <w:p w14:paraId="499E4248" w14:textId="56C8CED5" w:rsidR="008059FD" w:rsidRPr="002B231A" w:rsidRDefault="008059FD" w:rsidP="005300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530">
              <w:rPr>
                <w:rFonts w:ascii="Times New Roman" w:hAnsi="Times New Roman" w:cs="Times New Roman"/>
                <w:b/>
                <w:bCs/>
                <w:color w:val="FF0000"/>
              </w:rPr>
              <w:t>Sessional Session 2.5- 5 Years</w:t>
            </w:r>
            <w:r w:rsidR="005E4530" w:rsidRPr="005E453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D437DF" w:rsidRPr="005E453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&amp; </w:t>
            </w:r>
            <w:proofErr w:type="gramStart"/>
            <w:r w:rsidR="00D437DF" w:rsidRPr="005E4530">
              <w:rPr>
                <w:rFonts w:ascii="Times New Roman" w:hAnsi="Times New Roman" w:cs="Times New Roman"/>
                <w:b/>
                <w:bCs/>
                <w:color w:val="FF0000"/>
              </w:rPr>
              <w:t>(</w:t>
            </w:r>
            <w:r w:rsidR="005E4530" w:rsidRPr="005E453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Free</w:t>
            </w:r>
            <w:proofErr w:type="gramEnd"/>
            <w:r w:rsidR="005E4530" w:rsidRPr="005E453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ECCE )</w:t>
            </w:r>
          </w:p>
        </w:tc>
      </w:tr>
      <w:tr w:rsidR="008059FD" w:rsidRPr="002B231A" w14:paraId="38C5FA4F" w14:textId="77777777" w:rsidTr="007B2EB7">
        <w:trPr>
          <w:trHeight w:val="283"/>
        </w:trPr>
        <w:tc>
          <w:tcPr>
            <w:tcW w:w="2405" w:type="dxa"/>
          </w:tcPr>
          <w:p w14:paraId="5A248CB5" w14:textId="77777777" w:rsidR="008059FD" w:rsidRDefault="008059FD" w:rsidP="00530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736EC25" w14:textId="77777777" w:rsidR="008059FD" w:rsidRPr="002B231A" w:rsidRDefault="008059FD" w:rsidP="005300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31A">
              <w:rPr>
                <w:rFonts w:ascii="Times New Roman" w:hAnsi="Times New Roman" w:cs="Times New Roman"/>
                <w:b/>
                <w:bCs/>
              </w:rPr>
              <w:t>Indicate days preferred Mon-Fri</w:t>
            </w:r>
          </w:p>
        </w:tc>
        <w:tc>
          <w:tcPr>
            <w:tcW w:w="2075" w:type="dxa"/>
          </w:tcPr>
          <w:p w14:paraId="210E32F7" w14:textId="77777777" w:rsidR="008059FD" w:rsidRPr="002B231A" w:rsidRDefault="008059FD" w:rsidP="005300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059FD" w:rsidRPr="00185515" w14:paraId="7D175294" w14:textId="77777777" w:rsidTr="00ED26BC">
        <w:trPr>
          <w:trHeight w:val="261"/>
        </w:trPr>
        <w:tc>
          <w:tcPr>
            <w:tcW w:w="2405" w:type="dxa"/>
          </w:tcPr>
          <w:p w14:paraId="1E20749B" w14:textId="77777777" w:rsidR="008059FD" w:rsidRPr="00185515" w:rsidRDefault="008059FD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9am -12 Noon 5 Days</w:t>
            </w:r>
          </w:p>
        </w:tc>
        <w:tc>
          <w:tcPr>
            <w:tcW w:w="4536" w:type="dxa"/>
          </w:tcPr>
          <w:sdt>
            <w:sdtPr>
              <w:rPr>
                <w:rFonts w:cstheme="minorHAnsi"/>
                <w:noProof/>
                <w:szCs w:val="20"/>
              </w:rPr>
              <w:id w:val="498473285"/>
              <w:placeholder>
                <w:docPart w:val="C792A91FF0F0461CAB2BEA49053F2B3E"/>
              </w:placeholder>
              <w:showingPlcHdr/>
            </w:sdtPr>
            <w:sdtContent>
              <w:p w14:paraId="5E2611DC" w14:textId="77777777" w:rsidR="008059FD" w:rsidRPr="00524D55" w:rsidRDefault="00787A88" w:rsidP="00524D55">
                <w:pPr>
                  <w:tabs>
                    <w:tab w:val="left" w:pos="1620"/>
                  </w:tabs>
                  <w:rPr>
                    <w:rFonts w:cstheme="minorHAnsi"/>
                    <w:noProof/>
                    <w:szCs w:val="20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sdtContent>
          </w:sdt>
        </w:tc>
        <w:tc>
          <w:tcPr>
            <w:tcW w:w="2075" w:type="dxa"/>
          </w:tcPr>
          <w:p w14:paraId="7587FD8F" w14:textId="77777777" w:rsidR="008059FD" w:rsidRPr="00185515" w:rsidRDefault="008059FD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€358</w:t>
            </w:r>
          </w:p>
        </w:tc>
      </w:tr>
      <w:tr w:rsidR="008059FD" w:rsidRPr="00185515" w14:paraId="255EF654" w14:textId="77777777" w:rsidTr="00ED26BC">
        <w:trPr>
          <w:trHeight w:val="261"/>
        </w:trPr>
        <w:tc>
          <w:tcPr>
            <w:tcW w:w="2405" w:type="dxa"/>
          </w:tcPr>
          <w:p w14:paraId="02C7ECE2" w14:textId="77777777" w:rsidR="008059FD" w:rsidRDefault="008059FD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9am -12 Noon 4 Days</w:t>
            </w:r>
          </w:p>
        </w:tc>
        <w:tc>
          <w:tcPr>
            <w:tcW w:w="4536" w:type="dxa"/>
          </w:tcPr>
          <w:sdt>
            <w:sdtPr>
              <w:rPr>
                <w:rFonts w:cstheme="minorHAnsi"/>
                <w:noProof/>
                <w:szCs w:val="20"/>
              </w:rPr>
              <w:id w:val="273448249"/>
              <w:placeholder>
                <w:docPart w:val="3522244131BB4D1ABD5C5E17D5FBE31A"/>
              </w:placeholder>
              <w:showingPlcHdr/>
            </w:sdtPr>
            <w:sdtContent>
              <w:p w14:paraId="4AD749FB" w14:textId="77777777" w:rsidR="008059FD" w:rsidRPr="00524D55" w:rsidRDefault="00787A88" w:rsidP="00524D55">
                <w:pPr>
                  <w:tabs>
                    <w:tab w:val="left" w:pos="1620"/>
                  </w:tabs>
                  <w:rPr>
                    <w:rFonts w:cstheme="minorHAnsi"/>
                    <w:noProof/>
                    <w:szCs w:val="20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sdtContent>
          </w:sdt>
        </w:tc>
        <w:tc>
          <w:tcPr>
            <w:tcW w:w="2075" w:type="dxa"/>
          </w:tcPr>
          <w:p w14:paraId="403DFEA6" w14:textId="77777777" w:rsidR="008059FD" w:rsidRDefault="008059FD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€287</w:t>
            </w:r>
          </w:p>
        </w:tc>
      </w:tr>
      <w:tr w:rsidR="008059FD" w:rsidRPr="00185515" w14:paraId="06C41A92" w14:textId="77777777" w:rsidTr="00ED26BC">
        <w:tc>
          <w:tcPr>
            <w:tcW w:w="2405" w:type="dxa"/>
          </w:tcPr>
          <w:p w14:paraId="471CCE0E" w14:textId="77777777" w:rsidR="008059FD" w:rsidRPr="00185515" w:rsidRDefault="008059FD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9am -12 Noon 3 Days </w:t>
            </w:r>
          </w:p>
        </w:tc>
        <w:tc>
          <w:tcPr>
            <w:tcW w:w="4536" w:type="dxa"/>
          </w:tcPr>
          <w:sdt>
            <w:sdtPr>
              <w:rPr>
                <w:rFonts w:cstheme="minorHAnsi"/>
                <w:noProof/>
                <w:szCs w:val="20"/>
              </w:rPr>
              <w:id w:val="-140425337"/>
              <w:placeholder>
                <w:docPart w:val="82DF19A93497412C8F658AA2A4495823"/>
              </w:placeholder>
              <w:showingPlcHdr/>
            </w:sdtPr>
            <w:sdtContent>
              <w:p w14:paraId="3719CB40" w14:textId="77777777" w:rsidR="008059FD" w:rsidRPr="00524D55" w:rsidRDefault="00787A88" w:rsidP="00524D55">
                <w:pPr>
                  <w:tabs>
                    <w:tab w:val="left" w:pos="1620"/>
                  </w:tabs>
                  <w:rPr>
                    <w:rFonts w:cstheme="minorHAnsi"/>
                    <w:noProof/>
                    <w:szCs w:val="20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sdtContent>
          </w:sdt>
        </w:tc>
        <w:tc>
          <w:tcPr>
            <w:tcW w:w="2075" w:type="dxa"/>
          </w:tcPr>
          <w:p w14:paraId="739719C2" w14:textId="77777777" w:rsidR="008059FD" w:rsidRPr="00185515" w:rsidRDefault="008059FD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€215</w:t>
            </w:r>
          </w:p>
        </w:tc>
      </w:tr>
      <w:tr w:rsidR="008059FD" w14:paraId="273C7C2E" w14:textId="77777777" w:rsidTr="00ED26BC">
        <w:tc>
          <w:tcPr>
            <w:tcW w:w="2405" w:type="dxa"/>
          </w:tcPr>
          <w:p w14:paraId="2C3C0684" w14:textId="77777777" w:rsidR="008059FD" w:rsidRPr="00185515" w:rsidRDefault="008059FD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9am -12 Noon 2 Days </w:t>
            </w:r>
          </w:p>
        </w:tc>
        <w:tc>
          <w:tcPr>
            <w:tcW w:w="4536" w:type="dxa"/>
          </w:tcPr>
          <w:sdt>
            <w:sdtPr>
              <w:rPr>
                <w:rFonts w:cstheme="minorHAnsi"/>
                <w:noProof/>
                <w:szCs w:val="20"/>
              </w:rPr>
              <w:id w:val="-1998797515"/>
              <w:placeholder>
                <w:docPart w:val="991E3BA60EFF4A4A9104D3E033E5AFB4"/>
              </w:placeholder>
              <w:showingPlcHdr/>
            </w:sdtPr>
            <w:sdtContent>
              <w:p w14:paraId="15D2C7A1" w14:textId="77777777" w:rsidR="008059FD" w:rsidRPr="00524D55" w:rsidRDefault="00787A88" w:rsidP="00524D55">
                <w:pPr>
                  <w:tabs>
                    <w:tab w:val="left" w:pos="1620"/>
                  </w:tabs>
                  <w:rPr>
                    <w:rFonts w:cstheme="minorHAnsi"/>
                    <w:noProof/>
                    <w:szCs w:val="20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sdtContent>
          </w:sdt>
        </w:tc>
        <w:tc>
          <w:tcPr>
            <w:tcW w:w="2075" w:type="dxa"/>
          </w:tcPr>
          <w:p w14:paraId="52411E83" w14:textId="77777777" w:rsidR="008059FD" w:rsidRDefault="008059FD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€145</w:t>
            </w:r>
          </w:p>
        </w:tc>
      </w:tr>
    </w:tbl>
    <w:p w14:paraId="5674BC76" w14:textId="77777777" w:rsidR="00524D55" w:rsidRPr="005D1D0D" w:rsidRDefault="00524D55" w:rsidP="00530031">
      <w:pPr>
        <w:spacing w:line="240" w:lineRule="auto"/>
        <w:rPr>
          <w:sz w:val="16"/>
          <w:szCs w:val="16"/>
        </w:rPr>
      </w:pPr>
    </w:p>
    <w:tbl>
      <w:tblPr>
        <w:tblStyle w:val="TableGridLight"/>
        <w:tblW w:w="0" w:type="auto"/>
        <w:tblLook w:val="00E0" w:firstRow="1" w:lastRow="1" w:firstColumn="1" w:lastColumn="0" w:noHBand="0" w:noVBand="0"/>
      </w:tblPr>
      <w:tblGrid>
        <w:gridCol w:w="2405"/>
        <w:gridCol w:w="4536"/>
        <w:gridCol w:w="2075"/>
      </w:tblGrid>
      <w:tr w:rsidR="008059FD" w:rsidRPr="002B231A" w14:paraId="558EEB23" w14:textId="77777777" w:rsidTr="00ED26BC">
        <w:tc>
          <w:tcPr>
            <w:tcW w:w="9016" w:type="dxa"/>
            <w:gridSpan w:val="3"/>
            <w:shd w:val="clear" w:color="auto" w:fill="E1DAFA"/>
          </w:tcPr>
          <w:p w14:paraId="576EED35" w14:textId="77777777" w:rsidR="008059FD" w:rsidRPr="005E4530" w:rsidRDefault="008059FD" w:rsidP="00530031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5E453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Afterschool </w:t>
            </w:r>
            <w:r w:rsidR="00530031" w:rsidRPr="005E4530">
              <w:rPr>
                <w:rFonts w:ascii="Times New Roman" w:hAnsi="Times New Roman" w:cs="Times New Roman"/>
                <w:b/>
                <w:bCs/>
                <w:color w:val="FF0000"/>
              </w:rPr>
              <w:t>Care No</w:t>
            </w:r>
            <w:r w:rsidRPr="005E453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Collection</w:t>
            </w:r>
          </w:p>
        </w:tc>
      </w:tr>
      <w:tr w:rsidR="008059FD" w:rsidRPr="00185515" w14:paraId="35D142FA" w14:textId="77777777" w:rsidTr="00ED26BC">
        <w:trPr>
          <w:trHeight w:val="261"/>
        </w:trPr>
        <w:tc>
          <w:tcPr>
            <w:tcW w:w="2405" w:type="dxa"/>
          </w:tcPr>
          <w:p w14:paraId="66DF723B" w14:textId="77777777" w:rsidR="008059FD" w:rsidRPr="00185515" w:rsidRDefault="008059FD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pm- 6pm 5 Days</w:t>
            </w:r>
          </w:p>
        </w:tc>
        <w:tc>
          <w:tcPr>
            <w:tcW w:w="4536" w:type="dxa"/>
          </w:tcPr>
          <w:sdt>
            <w:sdtPr>
              <w:rPr>
                <w:rFonts w:cstheme="minorHAnsi"/>
                <w:noProof/>
                <w:szCs w:val="20"/>
              </w:rPr>
              <w:id w:val="-451946748"/>
              <w:placeholder>
                <w:docPart w:val="28DB8321FD494617B8350C3FC570CAD4"/>
              </w:placeholder>
              <w:showingPlcHdr/>
            </w:sdtPr>
            <w:sdtContent>
              <w:p w14:paraId="252E3D71" w14:textId="77777777" w:rsidR="008059FD" w:rsidRPr="00524D55" w:rsidRDefault="00787A88" w:rsidP="00524D55">
                <w:pPr>
                  <w:tabs>
                    <w:tab w:val="left" w:pos="1620"/>
                  </w:tabs>
                  <w:rPr>
                    <w:rFonts w:cstheme="minorHAnsi"/>
                    <w:noProof/>
                    <w:szCs w:val="20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sdtContent>
          </w:sdt>
        </w:tc>
        <w:tc>
          <w:tcPr>
            <w:tcW w:w="2075" w:type="dxa"/>
          </w:tcPr>
          <w:p w14:paraId="79F7E320" w14:textId="77777777" w:rsidR="008059FD" w:rsidRPr="00185515" w:rsidRDefault="008059FD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€4</w:t>
            </w:r>
            <w:r w:rsidR="00530031">
              <w:rPr>
                <w:rFonts w:ascii="Times New Roman" w:hAnsi="Times New Roman" w:cs="Times New Roman"/>
              </w:rPr>
              <w:t>99</w:t>
            </w:r>
          </w:p>
        </w:tc>
      </w:tr>
      <w:tr w:rsidR="00530031" w:rsidRPr="00185515" w14:paraId="72343CFA" w14:textId="77777777" w:rsidTr="00530031">
        <w:trPr>
          <w:trHeight w:val="261"/>
        </w:trPr>
        <w:tc>
          <w:tcPr>
            <w:tcW w:w="9016" w:type="dxa"/>
            <w:gridSpan w:val="3"/>
            <w:shd w:val="clear" w:color="auto" w:fill="E1DAFA"/>
          </w:tcPr>
          <w:p w14:paraId="38035081" w14:textId="77777777" w:rsidR="00530031" w:rsidRPr="005E4530" w:rsidRDefault="00530031" w:rsidP="005300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E4530">
              <w:rPr>
                <w:rFonts w:ascii="Times New Roman" w:hAnsi="Times New Roman" w:cs="Times New Roman"/>
                <w:b/>
                <w:bCs/>
                <w:color w:val="FF0000"/>
              </w:rPr>
              <w:t>Afterschool Care with Collection</w:t>
            </w:r>
          </w:p>
        </w:tc>
      </w:tr>
      <w:tr w:rsidR="00530031" w:rsidRPr="00185515" w14:paraId="4888FC34" w14:textId="77777777" w:rsidTr="00ED26BC">
        <w:tc>
          <w:tcPr>
            <w:tcW w:w="2405" w:type="dxa"/>
          </w:tcPr>
          <w:p w14:paraId="59143409" w14:textId="77777777" w:rsidR="00530031" w:rsidRPr="00185515" w:rsidRDefault="00530031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pm- 6pm 5 Days</w:t>
            </w:r>
          </w:p>
        </w:tc>
        <w:tc>
          <w:tcPr>
            <w:tcW w:w="4536" w:type="dxa"/>
          </w:tcPr>
          <w:sdt>
            <w:sdtPr>
              <w:rPr>
                <w:rFonts w:cstheme="minorHAnsi"/>
                <w:noProof/>
                <w:szCs w:val="20"/>
              </w:rPr>
              <w:id w:val="-1007134381"/>
              <w:placeholder>
                <w:docPart w:val="54BF6816147B47FB8E03A5D432E87883"/>
              </w:placeholder>
              <w:showingPlcHdr/>
            </w:sdtPr>
            <w:sdtContent>
              <w:p w14:paraId="771D28CA" w14:textId="77777777" w:rsidR="00530031" w:rsidRPr="00524D55" w:rsidRDefault="00787A88" w:rsidP="00524D55">
                <w:pPr>
                  <w:tabs>
                    <w:tab w:val="left" w:pos="1620"/>
                  </w:tabs>
                  <w:rPr>
                    <w:rFonts w:cstheme="minorHAnsi"/>
                    <w:noProof/>
                    <w:szCs w:val="20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sdtContent>
          </w:sdt>
        </w:tc>
        <w:tc>
          <w:tcPr>
            <w:tcW w:w="2075" w:type="dxa"/>
          </w:tcPr>
          <w:p w14:paraId="34B2C053" w14:textId="77777777" w:rsidR="00530031" w:rsidRPr="00185515" w:rsidRDefault="00530031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€599</w:t>
            </w:r>
          </w:p>
        </w:tc>
      </w:tr>
    </w:tbl>
    <w:p w14:paraId="4A403EBE" w14:textId="77777777" w:rsidR="008059FD" w:rsidRPr="005D1D0D" w:rsidRDefault="008059FD" w:rsidP="00530031">
      <w:pPr>
        <w:spacing w:line="240" w:lineRule="auto"/>
        <w:rPr>
          <w:sz w:val="16"/>
          <w:szCs w:val="16"/>
        </w:rPr>
      </w:pPr>
    </w:p>
    <w:tbl>
      <w:tblPr>
        <w:tblStyle w:val="TableGridLight"/>
        <w:tblW w:w="9145" w:type="dxa"/>
        <w:tblLook w:val="00E0" w:firstRow="1" w:lastRow="1" w:firstColumn="1" w:lastColumn="0" w:noHBand="0" w:noVBand="0"/>
      </w:tblPr>
      <w:tblGrid>
        <w:gridCol w:w="2439"/>
        <w:gridCol w:w="4601"/>
        <w:gridCol w:w="2105"/>
      </w:tblGrid>
      <w:tr w:rsidR="00530031" w:rsidRPr="002B231A" w14:paraId="16293841" w14:textId="77777777" w:rsidTr="009A4F62">
        <w:trPr>
          <w:trHeight w:val="255"/>
        </w:trPr>
        <w:tc>
          <w:tcPr>
            <w:tcW w:w="9145" w:type="dxa"/>
            <w:gridSpan w:val="3"/>
            <w:shd w:val="clear" w:color="auto" w:fill="E1DAFA"/>
          </w:tcPr>
          <w:p w14:paraId="1DB3CF6D" w14:textId="77777777" w:rsidR="00530031" w:rsidRPr="002B231A" w:rsidRDefault="00530031" w:rsidP="005300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530">
              <w:rPr>
                <w:rFonts w:ascii="Times New Roman" w:hAnsi="Times New Roman" w:cs="Times New Roman"/>
                <w:b/>
                <w:bCs/>
                <w:color w:val="FF0000"/>
              </w:rPr>
              <w:t>Extra’s</w:t>
            </w:r>
          </w:p>
        </w:tc>
      </w:tr>
      <w:tr w:rsidR="00530031" w:rsidRPr="00185515" w14:paraId="50FF1764" w14:textId="77777777" w:rsidTr="009A4F62">
        <w:trPr>
          <w:trHeight w:val="274"/>
        </w:trPr>
        <w:tc>
          <w:tcPr>
            <w:tcW w:w="2439" w:type="dxa"/>
          </w:tcPr>
          <w:p w14:paraId="465FDD2B" w14:textId="77777777" w:rsidR="00530031" w:rsidRPr="00185515" w:rsidRDefault="00530031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Early Starts </w:t>
            </w:r>
          </w:p>
        </w:tc>
        <w:tc>
          <w:tcPr>
            <w:tcW w:w="4601" w:type="dxa"/>
          </w:tcPr>
          <w:p w14:paraId="66B4A65E" w14:textId="77777777" w:rsidR="00530031" w:rsidRPr="00185515" w:rsidRDefault="00530031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am- 8am </w:t>
            </w:r>
          </w:p>
        </w:tc>
        <w:tc>
          <w:tcPr>
            <w:tcW w:w="2105" w:type="dxa"/>
          </w:tcPr>
          <w:p w14:paraId="3B5F45A1" w14:textId="77777777" w:rsidR="00530031" w:rsidRPr="00185515" w:rsidRDefault="00530031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€158</w:t>
            </w:r>
          </w:p>
        </w:tc>
      </w:tr>
      <w:tr w:rsidR="00530031" w:rsidRPr="00185515" w14:paraId="7DC2CCAE" w14:textId="77777777" w:rsidTr="009A4F62">
        <w:trPr>
          <w:trHeight w:val="274"/>
        </w:trPr>
        <w:tc>
          <w:tcPr>
            <w:tcW w:w="2439" w:type="dxa"/>
          </w:tcPr>
          <w:p w14:paraId="6531325D" w14:textId="77777777" w:rsidR="00530031" w:rsidRDefault="00530031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Early Starts </w:t>
            </w:r>
          </w:p>
        </w:tc>
        <w:tc>
          <w:tcPr>
            <w:tcW w:w="4601" w:type="dxa"/>
          </w:tcPr>
          <w:p w14:paraId="2B660E3A" w14:textId="77777777" w:rsidR="00530031" w:rsidRPr="00185515" w:rsidRDefault="00530031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7.30am- 8am </w:t>
            </w:r>
          </w:p>
        </w:tc>
        <w:tc>
          <w:tcPr>
            <w:tcW w:w="2105" w:type="dxa"/>
          </w:tcPr>
          <w:p w14:paraId="053C84E4" w14:textId="77777777" w:rsidR="00530031" w:rsidRDefault="00530031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€90</w:t>
            </w:r>
          </w:p>
        </w:tc>
      </w:tr>
      <w:tr w:rsidR="00530031" w:rsidRPr="00185515" w14:paraId="6CE6B397" w14:textId="77777777" w:rsidTr="009A4F62">
        <w:trPr>
          <w:trHeight w:val="255"/>
        </w:trPr>
        <w:tc>
          <w:tcPr>
            <w:tcW w:w="2439" w:type="dxa"/>
          </w:tcPr>
          <w:p w14:paraId="353335B5" w14:textId="77777777" w:rsidR="00530031" w:rsidRPr="00185515" w:rsidRDefault="00530031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Drop-in Service </w:t>
            </w:r>
          </w:p>
        </w:tc>
        <w:tc>
          <w:tcPr>
            <w:tcW w:w="4601" w:type="dxa"/>
          </w:tcPr>
          <w:p w14:paraId="08A03C65" w14:textId="77777777" w:rsidR="00530031" w:rsidRDefault="00530031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 Hour for registered children only</w:t>
            </w:r>
          </w:p>
        </w:tc>
        <w:tc>
          <w:tcPr>
            <w:tcW w:w="2105" w:type="dxa"/>
          </w:tcPr>
          <w:p w14:paraId="0639A7CA" w14:textId="77777777" w:rsidR="00530031" w:rsidRPr="00185515" w:rsidRDefault="00530031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€8.00 </w:t>
            </w:r>
          </w:p>
        </w:tc>
      </w:tr>
      <w:tr w:rsidR="009A4F62" w:rsidRPr="00185515" w14:paraId="4DFE44CC" w14:textId="77777777" w:rsidTr="000D1E1C">
        <w:trPr>
          <w:trHeight w:val="238"/>
        </w:trPr>
        <w:tc>
          <w:tcPr>
            <w:tcW w:w="9145" w:type="dxa"/>
            <w:gridSpan w:val="3"/>
          </w:tcPr>
          <w:p w14:paraId="47B79F41" w14:textId="79B2D475" w:rsidR="004721CA" w:rsidRDefault="009A4F62" w:rsidP="004721CA">
            <w:pPr>
              <w:tabs>
                <w:tab w:val="left" w:pos="1620"/>
              </w:tabs>
              <w:rPr>
                <w:rFonts w:cstheme="minorHAnsi"/>
                <w:noProof/>
                <w:szCs w:val="20"/>
              </w:rPr>
            </w:pPr>
            <w:r>
              <w:rPr>
                <w:rFonts w:ascii="Times New Roman" w:hAnsi="Times New Roman" w:cs="Times New Roman"/>
              </w:rPr>
              <w:t>Comment</w:t>
            </w:r>
            <w:r w:rsidR="007B2EB7">
              <w:rPr>
                <w:rFonts w:ascii="Times New Roman" w:hAnsi="Times New Roman" w:cs="Times New Roman"/>
              </w:rPr>
              <w:t>s:</w:t>
            </w:r>
            <w:r w:rsidR="004721CA">
              <w:rPr>
                <w:rFonts w:cstheme="minorHAnsi"/>
                <w:noProof/>
                <w:szCs w:val="20"/>
              </w:rPr>
              <w:t xml:space="preserve"> </w:t>
            </w:r>
            <w:sdt>
              <w:sdtPr>
                <w:rPr>
                  <w:rFonts w:cstheme="minorHAnsi"/>
                  <w:noProof/>
                  <w:szCs w:val="20"/>
                </w:rPr>
                <w:id w:val="-951555479"/>
                <w:placeholder>
                  <w:docPart w:val="F3994777FBB648F78B3D42592CA1D2FC"/>
                </w:placeholder>
                <w:showingPlcHdr/>
              </w:sdtPr>
              <w:sdtContent>
                <w:r w:rsidR="004721CA">
                  <w:rPr>
                    <w:rStyle w:val="PlaceholderText"/>
                    <w:sz w:val="24"/>
                  </w:rPr>
                  <w:t xml:space="preserve">                      </w:t>
                </w:r>
              </w:sdtContent>
            </w:sdt>
          </w:p>
          <w:p w14:paraId="39A0197B" w14:textId="47177BD0" w:rsidR="009A4F62" w:rsidRPr="00524D55" w:rsidRDefault="009A4F62" w:rsidP="00524D55">
            <w:pPr>
              <w:tabs>
                <w:tab w:val="left" w:pos="1620"/>
              </w:tabs>
              <w:rPr>
                <w:rFonts w:cstheme="minorHAnsi"/>
                <w:noProof/>
                <w:szCs w:val="20"/>
              </w:rPr>
            </w:pPr>
          </w:p>
        </w:tc>
      </w:tr>
    </w:tbl>
    <w:p w14:paraId="2EA21A08" w14:textId="77777777" w:rsidR="00530031" w:rsidRPr="005D1D0D" w:rsidRDefault="00530031" w:rsidP="00997759">
      <w:pPr>
        <w:spacing w:after="0" w:line="240" w:lineRule="auto"/>
        <w:rPr>
          <w:sz w:val="16"/>
          <w:szCs w:val="16"/>
        </w:rPr>
      </w:pPr>
    </w:p>
    <w:tbl>
      <w:tblPr>
        <w:tblStyle w:val="TableGridLight"/>
        <w:tblW w:w="0" w:type="auto"/>
        <w:tblLook w:val="00E0" w:firstRow="1" w:lastRow="1" w:firstColumn="1" w:lastColumn="0" w:noHBand="0" w:noVBand="0"/>
      </w:tblPr>
      <w:tblGrid>
        <w:gridCol w:w="9016"/>
      </w:tblGrid>
      <w:tr w:rsidR="00530031" w:rsidRPr="002B231A" w14:paraId="32485C4E" w14:textId="77777777" w:rsidTr="00ED26BC">
        <w:tc>
          <w:tcPr>
            <w:tcW w:w="9016" w:type="dxa"/>
            <w:shd w:val="clear" w:color="auto" w:fill="E1DAFA"/>
          </w:tcPr>
          <w:p w14:paraId="1BCD692B" w14:textId="77777777" w:rsidR="00530031" w:rsidRPr="00FF2824" w:rsidRDefault="00FF2824" w:rsidP="00ED2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53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Terms &amp; Conditions </w:t>
            </w:r>
            <w:r w:rsidR="00530031" w:rsidRPr="005E453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</w:tr>
      <w:tr w:rsidR="00530031" w:rsidRPr="00185515" w14:paraId="03DF7269" w14:textId="77777777" w:rsidTr="00F57257">
        <w:trPr>
          <w:trHeight w:val="261"/>
        </w:trPr>
        <w:tc>
          <w:tcPr>
            <w:tcW w:w="9016" w:type="dxa"/>
          </w:tcPr>
          <w:p w14:paraId="1D09F355" w14:textId="77777777" w:rsidR="007B25EA" w:rsidRDefault="002B6C40" w:rsidP="0053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Enrolment</w:t>
            </w:r>
            <w:r w:rsidR="00FF2824" w:rsidRPr="00FF2824">
              <w:rPr>
                <w:rFonts w:ascii="Times New Roman" w:hAnsi="Times New Roman" w:cs="Times New Roman"/>
                <w:b/>
                <w:bCs/>
              </w:rPr>
              <w:t xml:space="preserve"> Deposit:</w:t>
            </w:r>
            <w:r w:rsidR="00FF2824">
              <w:rPr>
                <w:rFonts w:ascii="Times New Roman" w:hAnsi="Times New Roman" w:cs="Times New Roman"/>
              </w:rPr>
              <w:t xml:space="preserve"> </w:t>
            </w:r>
          </w:p>
          <w:p w14:paraId="21C8B2F0" w14:textId="77777777" w:rsidR="007B25EA" w:rsidRPr="007B25EA" w:rsidRDefault="00FF2824" w:rsidP="007B25E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B25EA">
              <w:rPr>
                <w:rFonts w:ascii="Times New Roman" w:hAnsi="Times New Roman" w:cs="Times New Roman"/>
              </w:rPr>
              <w:t>To</w:t>
            </w:r>
            <w:r w:rsidR="00530031" w:rsidRPr="007B25EA">
              <w:rPr>
                <w:rFonts w:ascii="Times New Roman" w:hAnsi="Times New Roman" w:cs="Times New Roman"/>
              </w:rPr>
              <w:t xml:space="preserve"> reserve a </w:t>
            </w:r>
            <w:r w:rsidRPr="007B25EA">
              <w:rPr>
                <w:rFonts w:ascii="Times New Roman" w:hAnsi="Times New Roman" w:cs="Times New Roman"/>
              </w:rPr>
              <w:t>place, a</w:t>
            </w:r>
            <w:r w:rsidR="00530031" w:rsidRPr="007B25EA">
              <w:rPr>
                <w:rFonts w:ascii="Times New Roman" w:hAnsi="Times New Roman" w:cs="Times New Roman"/>
              </w:rPr>
              <w:t xml:space="preserve"> 50% </w:t>
            </w:r>
            <w:r w:rsidRPr="007B25EA">
              <w:rPr>
                <w:rFonts w:ascii="Times New Roman" w:hAnsi="Times New Roman" w:cs="Times New Roman"/>
              </w:rPr>
              <w:t>d</w:t>
            </w:r>
            <w:r w:rsidR="00530031" w:rsidRPr="007B25EA">
              <w:rPr>
                <w:rFonts w:ascii="Times New Roman" w:hAnsi="Times New Roman" w:cs="Times New Roman"/>
              </w:rPr>
              <w:t xml:space="preserve">eposit of the first month’s </w:t>
            </w:r>
            <w:r w:rsidRPr="007B25EA">
              <w:rPr>
                <w:rFonts w:ascii="Times New Roman" w:hAnsi="Times New Roman" w:cs="Times New Roman"/>
              </w:rPr>
              <w:t>fee</w:t>
            </w:r>
            <w:r w:rsidR="00530031" w:rsidRPr="007B25EA">
              <w:rPr>
                <w:rFonts w:ascii="Times New Roman" w:hAnsi="Times New Roman" w:cs="Times New Roman"/>
              </w:rPr>
              <w:t xml:space="preserve"> is due at time of </w:t>
            </w:r>
            <w:r w:rsidR="002B6C40">
              <w:rPr>
                <w:rFonts w:ascii="Times New Roman" w:hAnsi="Times New Roman" w:cs="Times New Roman"/>
              </w:rPr>
              <w:t>Enrolment</w:t>
            </w:r>
            <w:r w:rsidR="00530031" w:rsidRPr="007B25EA">
              <w:rPr>
                <w:rFonts w:ascii="Times New Roman" w:hAnsi="Times New Roman" w:cs="Times New Roman"/>
              </w:rPr>
              <w:t>.</w:t>
            </w:r>
            <w:r w:rsidRPr="007B25EA">
              <w:rPr>
                <w:rFonts w:ascii="Times New Roman" w:hAnsi="Times New Roman" w:cs="Times New Roman"/>
              </w:rPr>
              <w:t xml:space="preserve"> The </w:t>
            </w:r>
            <w:r w:rsidR="007B25EA" w:rsidRPr="007B25EA">
              <w:rPr>
                <w:rFonts w:ascii="Times New Roman" w:hAnsi="Times New Roman" w:cs="Times New Roman"/>
              </w:rPr>
              <w:t>deposit</w:t>
            </w:r>
            <w:r w:rsidRPr="007B25EA">
              <w:rPr>
                <w:rFonts w:ascii="Times New Roman" w:hAnsi="Times New Roman" w:cs="Times New Roman"/>
              </w:rPr>
              <w:t xml:space="preserve"> will be refunded </w:t>
            </w:r>
            <w:r w:rsidR="007B25EA" w:rsidRPr="007B25EA">
              <w:rPr>
                <w:rFonts w:ascii="Times New Roman" w:hAnsi="Times New Roman" w:cs="Times New Roman"/>
              </w:rPr>
              <w:t xml:space="preserve">direct to your account on the condition that </w:t>
            </w:r>
            <w:r w:rsidR="007B25EA" w:rsidRPr="007B25EA">
              <w:rPr>
                <w:rFonts w:ascii="Times New Roman" w:hAnsi="Times New Roman" w:cs="Times New Roman"/>
                <w:b/>
                <w:bCs/>
              </w:rPr>
              <w:t>60</w:t>
            </w:r>
            <w:r w:rsidR="007B25EA" w:rsidRPr="007B25EA">
              <w:rPr>
                <w:rFonts w:ascii="Times New Roman" w:hAnsi="Times New Roman" w:cs="Times New Roman"/>
              </w:rPr>
              <w:t xml:space="preserve"> days’ notice is given to cease your place. </w:t>
            </w:r>
          </w:p>
          <w:p w14:paraId="2B85575D" w14:textId="77777777" w:rsidR="007B25EA" w:rsidRDefault="007B25EA" w:rsidP="007B25E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B25EA">
              <w:rPr>
                <w:rFonts w:ascii="Times New Roman" w:hAnsi="Times New Roman" w:cs="Times New Roman"/>
              </w:rPr>
              <w:t>The deposit is to hold a place and will only be refunded if you give 60 days’ notice of cancellation before the child’s start date.</w:t>
            </w:r>
          </w:p>
          <w:p w14:paraId="35754AC6" w14:textId="77777777" w:rsidR="007B25EA" w:rsidRDefault="00530031" w:rsidP="005300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B25EA">
              <w:rPr>
                <w:rFonts w:ascii="Times New Roman" w:hAnsi="Times New Roman" w:cs="Times New Roman"/>
              </w:rPr>
              <w:t>ECCE Deposit</w:t>
            </w:r>
            <w:r w:rsidR="007B25EA">
              <w:rPr>
                <w:rFonts w:ascii="Times New Roman" w:hAnsi="Times New Roman" w:cs="Times New Roman"/>
              </w:rPr>
              <w:t xml:space="preserve">: </w:t>
            </w:r>
            <w:r w:rsidRPr="007B25EA">
              <w:rPr>
                <w:rFonts w:ascii="Times New Roman" w:hAnsi="Times New Roman" w:cs="Times New Roman"/>
              </w:rPr>
              <w:t xml:space="preserve">€50 is due in advance when a child is offered a place. This deposit will be returned once the place is approved by </w:t>
            </w:r>
            <w:r w:rsidR="007B25EA" w:rsidRPr="007B25EA">
              <w:rPr>
                <w:rFonts w:ascii="Times New Roman" w:hAnsi="Times New Roman" w:cs="Times New Roman"/>
              </w:rPr>
              <w:t>Pobal,</w:t>
            </w:r>
            <w:r w:rsidRPr="007B25EA">
              <w:rPr>
                <w:rFonts w:ascii="Times New Roman" w:hAnsi="Times New Roman" w:cs="Times New Roman"/>
              </w:rPr>
              <w:t xml:space="preserve"> and the Parent Declaration Form and all other relevant documentation is complete. </w:t>
            </w:r>
          </w:p>
          <w:p w14:paraId="6FC26C69" w14:textId="77777777" w:rsidR="007B25EA" w:rsidRDefault="007B25EA" w:rsidP="005300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ECCE Scheme term time only September – June</w:t>
            </w:r>
            <w:r w:rsidR="00F34EB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crèche fees reduced </w:t>
            </w:r>
            <w:r w:rsidR="007B2EB7">
              <w:rPr>
                <w:rFonts w:ascii="Times New Roman" w:hAnsi="Times New Roman" w:cs="Times New Roman"/>
              </w:rPr>
              <w:t xml:space="preserve">for </w:t>
            </w:r>
            <w:r>
              <w:rPr>
                <w:rFonts w:ascii="Times New Roman" w:hAnsi="Times New Roman" w:cs="Times New Roman"/>
              </w:rPr>
              <w:t>10 months only.</w:t>
            </w:r>
          </w:p>
          <w:p w14:paraId="10C5FA39" w14:textId="77777777" w:rsidR="007B25EA" w:rsidRDefault="00530031" w:rsidP="00F34E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B25EA">
              <w:rPr>
                <w:rFonts w:ascii="Times New Roman" w:hAnsi="Times New Roman" w:cs="Times New Roman"/>
              </w:rPr>
              <w:t xml:space="preserve">NCS &amp; Childcare Subsidies: </w:t>
            </w:r>
            <w:r w:rsidR="007B25EA">
              <w:rPr>
                <w:rFonts w:ascii="Times New Roman" w:hAnsi="Times New Roman" w:cs="Times New Roman"/>
              </w:rPr>
              <w:t xml:space="preserve">Kangakare can only reduce Fees by the subsidy issued under your scheme. NCS does not back date payments. </w:t>
            </w:r>
          </w:p>
          <w:p w14:paraId="161D1CC6" w14:textId="77777777" w:rsidR="005D1D0D" w:rsidRPr="00F34EBD" w:rsidRDefault="005D1D0D" w:rsidP="00F34E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Fees are due in advance of the month by electronic transfer. </w:t>
            </w:r>
          </w:p>
          <w:p w14:paraId="75E59704" w14:textId="77777777" w:rsidR="00530031" w:rsidRPr="00FF2824" w:rsidRDefault="00530031" w:rsidP="00F34EBD">
            <w:pPr>
              <w:rPr>
                <w:rFonts w:ascii="Times New Roman" w:hAnsi="Times New Roman" w:cs="Times New Roman"/>
              </w:rPr>
            </w:pPr>
          </w:p>
        </w:tc>
      </w:tr>
    </w:tbl>
    <w:p w14:paraId="2E34E6A9" w14:textId="77777777" w:rsidR="005D1D0D" w:rsidRPr="00524D55" w:rsidRDefault="005D1D0D" w:rsidP="004721CA">
      <w:pPr>
        <w:spacing w:after="0"/>
        <w:rPr>
          <w:sz w:val="16"/>
          <w:szCs w:val="16"/>
        </w:rPr>
      </w:pPr>
    </w:p>
    <w:tbl>
      <w:tblPr>
        <w:tblStyle w:val="TableGridLight"/>
        <w:tblW w:w="9001" w:type="dxa"/>
        <w:tblLook w:val="00E0" w:firstRow="1" w:lastRow="1" w:firstColumn="1" w:lastColumn="0" w:noHBand="0" w:noVBand="0"/>
      </w:tblPr>
      <w:tblGrid>
        <w:gridCol w:w="1578"/>
        <w:gridCol w:w="3235"/>
        <w:gridCol w:w="1942"/>
        <w:gridCol w:w="2246"/>
      </w:tblGrid>
      <w:tr w:rsidR="00F34EBD" w:rsidRPr="00FF2824" w14:paraId="0E7AC6B1" w14:textId="77777777" w:rsidTr="004721CA">
        <w:trPr>
          <w:trHeight w:val="261"/>
        </w:trPr>
        <w:tc>
          <w:tcPr>
            <w:tcW w:w="9001" w:type="dxa"/>
            <w:gridSpan w:val="4"/>
            <w:shd w:val="clear" w:color="auto" w:fill="E1DAFA"/>
          </w:tcPr>
          <w:p w14:paraId="3E81A3EE" w14:textId="77777777" w:rsidR="00F34EBD" w:rsidRPr="00FF2824" w:rsidRDefault="00F34EBD" w:rsidP="00ED2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75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Declaration  </w:t>
            </w:r>
          </w:p>
        </w:tc>
      </w:tr>
      <w:tr w:rsidR="00F34EBD" w:rsidRPr="00FF2824" w14:paraId="72ADAAEC" w14:textId="77777777" w:rsidTr="004721CA">
        <w:trPr>
          <w:trHeight w:val="284"/>
        </w:trPr>
        <w:tc>
          <w:tcPr>
            <w:tcW w:w="9001" w:type="dxa"/>
            <w:gridSpan w:val="4"/>
          </w:tcPr>
          <w:p w14:paraId="09BB54B7" w14:textId="6024C373" w:rsidR="00F34EBD" w:rsidRPr="00FF2824" w:rsidRDefault="00F34EBD" w:rsidP="00F34EBD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declare that I understand the </w:t>
            </w:r>
            <w:r w:rsidR="002B6C40">
              <w:rPr>
                <w:rFonts w:ascii="Times New Roman" w:hAnsi="Times New Roman" w:cs="Times New Roman"/>
              </w:rPr>
              <w:t>Enrolment</w:t>
            </w:r>
            <w:r>
              <w:rPr>
                <w:rFonts w:ascii="Times New Roman" w:hAnsi="Times New Roman" w:cs="Times New Roman"/>
              </w:rPr>
              <w:t xml:space="preserve"> terms and conditions set out in this application. </w:t>
            </w:r>
            <w:r w:rsidR="005D1D0D">
              <w:rPr>
                <w:rFonts w:ascii="Times New Roman" w:hAnsi="Times New Roman" w:cs="Times New Roman"/>
              </w:rPr>
              <w:t xml:space="preserve">Upon an offer of a place at Kangakare I shall ensure to transfer 50% of the monthly fee as per </w:t>
            </w:r>
            <w:r w:rsidR="002B6C40">
              <w:rPr>
                <w:rFonts w:ascii="Times New Roman" w:hAnsi="Times New Roman" w:cs="Times New Roman"/>
              </w:rPr>
              <w:t>Enrolment</w:t>
            </w:r>
            <w:r w:rsidR="005D1D0D">
              <w:rPr>
                <w:rFonts w:ascii="Times New Roman" w:hAnsi="Times New Roman" w:cs="Times New Roman"/>
              </w:rPr>
              <w:t>.</w:t>
            </w:r>
          </w:p>
        </w:tc>
      </w:tr>
      <w:tr w:rsidR="005D1D0D" w:rsidRPr="00FF2824" w14:paraId="2BE348BD" w14:textId="77777777" w:rsidTr="004721CA">
        <w:trPr>
          <w:trHeight w:val="284"/>
        </w:trPr>
        <w:tc>
          <w:tcPr>
            <w:tcW w:w="1575" w:type="dxa"/>
          </w:tcPr>
          <w:p w14:paraId="0B8313A7" w14:textId="77777777" w:rsidR="005D1D0D" w:rsidRDefault="005D1D0D" w:rsidP="00F34EBD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Signed:</w:t>
            </w:r>
          </w:p>
        </w:tc>
        <w:tc>
          <w:tcPr>
            <w:tcW w:w="3237" w:type="dxa"/>
          </w:tcPr>
          <w:sdt>
            <w:sdtPr>
              <w:rPr>
                <w:rFonts w:cstheme="minorHAnsi"/>
                <w:noProof/>
                <w:szCs w:val="20"/>
              </w:rPr>
              <w:id w:val="-2027703129"/>
              <w:placeholder>
                <w:docPart w:val="6CD4D401D73C4DE989628258DC2814F0"/>
              </w:placeholder>
            </w:sdtPr>
            <w:sdtContent>
              <w:sdt>
                <w:sdtPr>
                  <w:rPr>
                    <w:rFonts w:cstheme="minorHAnsi"/>
                    <w:noProof/>
                    <w:szCs w:val="20"/>
                  </w:rPr>
                  <w:id w:val="349841681"/>
                  <w:placeholder>
                    <w:docPart w:val="0F8B48EE0D1F49F19441F9C6CC27BCFB"/>
                  </w:placeholder>
                  <w:showingPlcHdr/>
                </w:sdtPr>
                <w:sdtContent>
                  <w:p w14:paraId="0D53DA1E" w14:textId="7D6B0E2E" w:rsidR="00787A88" w:rsidRDefault="00787A88" w:rsidP="00787A88">
                    <w:pPr>
                      <w:tabs>
                        <w:tab w:val="left" w:pos="1620"/>
                      </w:tabs>
                      <w:rPr>
                        <w:rFonts w:cstheme="minorHAnsi"/>
                        <w:noProof/>
                        <w:szCs w:val="20"/>
                      </w:rPr>
                    </w:pPr>
                    <w:r>
                      <w:rPr>
                        <w:rStyle w:val="PlaceholderText"/>
                        <w:sz w:val="24"/>
                      </w:rPr>
                      <w:t xml:space="preserve">                      </w:t>
                    </w:r>
                  </w:p>
                </w:sdtContent>
              </w:sdt>
            </w:sdtContent>
          </w:sdt>
          <w:p w14:paraId="64E363EC" w14:textId="77777777" w:rsidR="005D1D0D" w:rsidRDefault="005D1D0D" w:rsidP="00F34EBD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14:paraId="027D4954" w14:textId="77777777" w:rsidR="005D1D0D" w:rsidRDefault="005D1D0D" w:rsidP="00F34EBD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245" w:type="dxa"/>
          </w:tcPr>
          <w:sdt>
            <w:sdtPr>
              <w:rPr>
                <w:rFonts w:cstheme="minorHAnsi"/>
                <w:noProof/>
                <w:szCs w:val="20"/>
              </w:rPr>
              <w:id w:val="2091494008"/>
              <w:placeholder>
                <w:docPart w:val="A6B30DCF9E174BAEAF781C708DFA5E6B"/>
              </w:placeholder>
              <w:showingPlcHdr/>
            </w:sdtPr>
            <w:sdtContent>
              <w:p w14:paraId="1C5F5043" w14:textId="3D41759E" w:rsidR="00787A88" w:rsidRDefault="00787A88" w:rsidP="00787A88">
                <w:pPr>
                  <w:tabs>
                    <w:tab w:val="left" w:pos="1620"/>
                  </w:tabs>
                  <w:rPr>
                    <w:rFonts w:cstheme="minorHAnsi"/>
                    <w:noProof/>
                    <w:szCs w:val="20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</w:t>
                </w:r>
              </w:p>
            </w:sdtContent>
          </w:sdt>
          <w:p w14:paraId="0F96EBDD" w14:textId="77777777" w:rsidR="005D1D0D" w:rsidRDefault="005D1D0D" w:rsidP="00F34EBD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CC9C2C2" w14:textId="77777777" w:rsidR="004721CA" w:rsidRPr="004721CA" w:rsidRDefault="004721CA" w:rsidP="004721CA"/>
    <w:sectPr w:rsidR="004721CA" w:rsidRPr="004721CA" w:rsidSect="004721CA">
      <w:headerReference w:type="default" r:id="rId8"/>
      <w:footerReference w:type="default" r:id="rId9"/>
      <w:pgSz w:w="11906" w:h="16838"/>
      <w:pgMar w:top="1440" w:right="1440" w:bottom="1440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1494" w14:textId="77777777" w:rsidR="002D0912" w:rsidRDefault="002D0912" w:rsidP="00185515">
      <w:pPr>
        <w:spacing w:after="0" w:line="240" w:lineRule="auto"/>
      </w:pPr>
      <w:r>
        <w:separator/>
      </w:r>
    </w:p>
  </w:endnote>
  <w:endnote w:type="continuationSeparator" w:id="0">
    <w:p w14:paraId="4FE3C661" w14:textId="77777777" w:rsidR="002D0912" w:rsidRDefault="002D0912" w:rsidP="0018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417C" w14:textId="77777777" w:rsidR="00185515" w:rsidRDefault="00185515" w:rsidP="00185515">
    <w:pPr>
      <w:pBdr>
        <w:bottom w:val="single" w:sz="12" w:space="1" w:color="auto"/>
      </w:pBdr>
      <w:spacing w:after="0"/>
      <w:rPr>
        <w:color w:val="540054"/>
        <w:u w:val="thick"/>
      </w:rPr>
    </w:pPr>
  </w:p>
  <w:p w14:paraId="68BEE153" w14:textId="77777777" w:rsidR="00185515" w:rsidRPr="00614C7C" w:rsidRDefault="00185515" w:rsidP="00185515">
    <w:pPr>
      <w:spacing w:after="0"/>
      <w:jc w:val="center"/>
      <w:rPr>
        <w:rFonts w:ascii="Comic Sans MS" w:hAnsi="Comic Sans MS"/>
        <w:color w:val="540054"/>
        <w:sz w:val="16"/>
        <w:szCs w:val="16"/>
      </w:rPr>
    </w:pPr>
    <w:r w:rsidRPr="00614C7C">
      <w:rPr>
        <w:rFonts w:ascii="Comic Sans MS" w:hAnsi="Comic Sans MS"/>
        <w:color w:val="540054"/>
        <w:sz w:val="16"/>
        <w:szCs w:val="16"/>
      </w:rPr>
      <w:t>KangaKare</w:t>
    </w:r>
    <w:r>
      <w:rPr>
        <w:rFonts w:ascii="Comic Sans MS" w:hAnsi="Comic Sans MS"/>
        <w:color w:val="540054"/>
        <w:sz w:val="16"/>
        <w:szCs w:val="16"/>
      </w:rPr>
      <w:t xml:space="preserve"> Childcare Limited, </w:t>
    </w:r>
    <w:r w:rsidRPr="00614C7C">
      <w:rPr>
        <w:rFonts w:ascii="Comic Sans MS" w:hAnsi="Comic Sans MS"/>
        <w:color w:val="540054"/>
        <w:sz w:val="16"/>
        <w:szCs w:val="16"/>
      </w:rPr>
      <w:t>Woodlands, Arklow, Co. Wicklow.</w:t>
    </w:r>
  </w:p>
  <w:p w14:paraId="7DD71E97" w14:textId="77777777" w:rsidR="00185515" w:rsidRDefault="00185515" w:rsidP="00185515">
    <w:pPr>
      <w:spacing w:after="0"/>
      <w:jc w:val="center"/>
      <w:rPr>
        <w:rStyle w:val="Hyperlink"/>
        <w:rFonts w:ascii="Comic Sans MS" w:hAnsi="Comic Sans MS"/>
        <w:color w:val="540054"/>
        <w:sz w:val="16"/>
        <w:szCs w:val="16"/>
      </w:rPr>
    </w:pPr>
    <w:r w:rsidRPr="00614C7C">
      <w:rPr>
        <w:rFonts w:ascii="Comic Sans MS" w:hAnsi="Comic Sans MS"/>
        <w:color w:val="540054"/>
        <w:sz w:val="16"/>
        <w:szCs w:val="16"/>
      </w:rPr>
      <w:t xml:space="preserve">Tel: 0402-33344 Fax: 0402 33349 E-mail: </w:t>
    </w:r>
    <w:hyperlink r:id="rId1" w:history="1">
      <w:r w:rsidRPr="00614C7C">
        <w:rPr>
          <w:rStyle w:val="Hyperlink"/>
          <w:rFonts w:ascii="Comic Sans MS" w:hAnsi="Comic Sans MS"/>
          <w:color w:val="540054"/>
          <w:sz w:val="16"/>
          <w:szCs w:val="16"/>
        </w:rPr>
        <w:t>infoarklow@kangakare.ie</w:t>
      </w:r>
    </w:hyperlink>
  </w:p>
  <w:p w14:paraId="40BD8735" w14:textId="77777777" w:rsidR="00185515" w:rsidRDefault="00185515" w:rsidP="00185515">
    <w:pPr>
      <w:spacing w:after="0"/>
      <w:jc w:val="center"/>
      <w:rPr>
        <w:rFonts w:ascii="Comic Sans MS" w:hAnsi="Comic Sans MS"/>
        <w:color w:val="540054"/>
        <w:sz w:val="16"/>
        <w:szCs w:val="16"/>
      </w:rPr>
    </w:pPr>
    <w:r w:rsidRPr="00C53460">
      <w:rPr>
        <w:rFonts w:ascii="Comic Sans MS" w:hAnsi="Comic Sans MS"/>
        <w:color w:val="540054"/>
        <w:sz w:val="16"/>
        <w:szCs w:val="16"/>
      </w:rPr>
      <w:t>Directors: Ann Ronan, Deirdre Ronan. Registered No. 370560</w:t>
    </w:r>
  </w:p>
  <w:p w14:paraId="41F8DBF0" w14:textId="77777777" w:rsidR="00185515" w:rsidRDefault="00185515" w:rsidP="00185515">
    <w:pPr>
      <w:spacing w:after="0"/>
      <w:jc w:val="center"/>
      <w:rPr>
        <w:rFonts w:ascii="Comic Sans MS" w:hAnsi="Comic Sans MS"/>
        <w:color w:val="540054"/>
        <w:sz w:val="16"/>
        <w:szCs w:val="16"/>
      </w:rPr>
    </w:pPr>
    <w:r w:rsidRPr="00C53460">
      <w:rPr>
        <w:rFonts w:ascii="Comic Sans MS" w:hAnsi="Comic Sans MS"/>
        <w:color w:val="540054"/>
        <w:sz w:val="16"/>
        <w:szCs w:val="16"/>
      </w:rPr>
      <w:t xml:space="preserve">Registered Office, </w:t>
    </w:r>
    <w:r>
      <w:rPr>
        <w:rFonts w:ascii="Comic Sans MS" w:hAnsi="Comic Sans MS"/>
        <w:color w:val="540054"/>
        <w:sz w:val="16"/>
        <w:szCs w:val="16"/>
      </w:rPr>
      <w:t>Five Acres Farms, Orchardstown, Lisronagh, Clonmel, Co. Tipperary</w:t>
    </w:r>
  </w:p>
  <w:p w14:paraId="031A5E4F" w14:textId="77777777" w:rsidR="00185515" w:rsidRPr="00614C7C" w:rsidRDefault="00185515" w:rsidP="00185515">
    <w:pPr>
      <w:spacing w:after="0"/>
      <w:jc w:val="center"/>
      <w:rPr>
        <w:rFonts w:ascii="Comic Sans MS" w:hAnsi="Comic Sans MS"/>
        <w:color w:val="540054"/>
        <w:sz w:val="16"/>
        <w:szCs w:val="16"/>
      </w:rPr>
    </w:pPr>
  </w:p>
  <w:p w14:paraId="25A0A131" w14:textId="77777777" w:rsidR="00185515" w:rsidRDefault="00185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DD79" w14:textId="77777777" w:rsidR="002D0912" w:rsidRDefault="002D0912" w:rsidP="00185515">
      <w:pPr>
        <w:spacing w:after="0" w:line="240" w:lineRule="auto"/>
      </w:pPr>
      <w:r>
        <w:separator/>
      </w:r>
    </w:p>
  </w:footnote>
  <w:footnote w:type="continuationSeparator" w:id="0">
    <w:p w14:paraId="6D2A2B70" w14:textId="77777777" w:rsidR="002D0912" w:rsidRDefault="002D0912" w:rsidP="0018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F5FC" w14:textId="77777777" w:rsidR="00185515" w:rsidRDefault="00185515">
    <w:pPr>
      <w:pStyle w:val="Header"/>
    </w:pPr>
    <w:r>
      <w:rPr>
        <w:noProof/>
        <w:lang w:eastAsia="en-GB"/>
      </w:rPr>
      <w:drawing>
        <wp:inline distT="0" distB="0" distL="0" distR="0" wp14:anchorId="5CDEA439" wp14:editId="644EF912">
          <wp:extent cx="990600" cy="894715"/>
          <wp:effectExtent l="0" t="0" r="0" b="635"/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94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44B603A0" wp14:editId="15B5F409">
          <wp:extent cx="3895725" cy="600075"/>
          <wp:effectExtent l="0" t="0" r="9525" b="9525"/>
          <wp:docPr id="5" name="Picture 85" descr="kang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kanga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4474" cy="599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31439"/>
    <w:multiLevelType w:val="hybridMultilevel"/>
    <w:tmpl w:val="A8845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C608D"/>
    <w:multiLevelType w:val="hybridMultilevel"/>
    <w:tmpl w:val="B6E01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05E8C"/>
    <w:multiLevelType w:val="hybridMultilevel"/>
    <w:tmpl w:val="A8845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327227">
    <w:abstractNumId w:val="1"/>
  </w:num>
  <w:num w:numId="2" w16cid:durableId="995649388">
    <w:abstractNumId w:val="0"/>
  </w:num>
  <w:num w:numId="3" w16cid:durableId="494493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ocumentProtection w:edit="forms" w:enforcement="1" w:cryptProviderType="rsaAES" w:cryptAlgorithmClass="hash" w:cryptAlgorithmType="typeAny" w:cryptAlgorithmSid="14" w:cryptSpinCount="100000" w:hash="7Ytr/Aa8dBrWn0zaK3EgqX+KNGmS6y31uufk1Rds8CCSKJceD2Y/Lei/dbpSBDeaC31I5l4vhQj8bqJi2+kzZA==" w:salt="IbEUA4c31zNUrT56f4okPg==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18"/>
    <w:rsid w:val="0000580D"/>
    <w:rsid w:val="0001398E"/>
    <w:rsid w:val="00100494"/>
    <w:rsid w:val="00104060"/>
    <w:rsid w:val="00114843"/>
    <w:rsid w:val="00145FB4"/>
    <w:rsid w:val="00185515"/>
    <w:rsid w:val="001F78D3"/>
    <w:rsid w:val="00260ECA"/>
    <w:rsid w:val="002B231A"/>
    <w:rsid w:val="002B6C40"/>
    <w:rsid w:val="002D0912"/>
    <w:rsid w:val="002E6A63"/>
    <w:rsid w:val="003C0E21"/>
    <w:rsid w:val="003D2352"/>
    <w:rsid w:val="004255C7"/>
    <w:rsid w:val="004721CA"/>
    <w:rsid w:val="004770E2"/>
    <w:rsid w:val="004C4BCD"/>
    <w:rsid w:val="005102B3"/>
    <w:rsid w:val="00523439"/>
    <w:rsid w:val="00524D55"/>
    <w:rsid w:val="00530031"/>
    <w:rsid w:val="0054661D"/>
    <w:rsid w:val="005D1D0D"/>
    <w:rsid w:val="005E4530"/>
    <w:rsid w:val="0071316F"/>
    <w:rsid w:val="007412BD"/>
    <w:rsid w:val="0075513A"/>
    <w:rsid w:val="00786B25"/>
    <w:rsid w:val="00787A88"/>
    <w:rsid w:val="007B25EA"/>
    <w:rsid w:val="007B2EB7"/>
    <w:rsid w:val="008059FD"/>
    <w:rsid w:val="00822211"/>
    <w:rsid w:val="00891D4D"/>
    <w:rsid w:val="008A75A4"/>
    <w:rsid w:val="008B3981"/>
    <w:rsid w:val="008F56FD"/>
    <w:rsid w:val="00905418"/>
    <w:rsid w:val="00997759"/>
    <w:rsid w:val="009A4F62"/>
    <w:rsid w:val="009B39E9"/>
    <w:rsid w:val="00A0039B"/>
    <w:rsid w:val="00A83648"/>
    <w:rsid w:val="00B64910"/>
    <w:rsid w:val="00B7474B"/>
    <w:rsid w:val="00BE4BDA"/>
    <w:rsid w:val="00BF6FE8"/>
    <w:rsid w:val="00CA6156"/>
    <w:rsid w:val="00CC1C2C"/>
    <w:rsid w:val="00D437DF"/>
    <w:rsid w:val="00D85A25"/>
    <w:rsid w:val="00DA00CF"/>
    <w:rsid w:val="00E85302"/>
    <w:rsid w:val="00EA6FCB"/>
    <w:rsid w:val="00F34EBD"/>
    <w:rsid w:val="00F63BF4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370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locked="0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185515"/>
  </w:style>
  <w:style w:type="paragraph" w:styleId="Heading1">
    <w:name w:val="heading 1"/>
    <w:basedOn w:val="Normal"/>
    <w:next w:val="Normal"/>
    <w:link w:val="Heading1Char"/>
    <w:uiPriority w:val="9"/>
    <w:qFormat/>
    <w:rsid w:val="0018551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551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51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551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55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55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55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5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551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18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C66FF"/>
    </w:tcPr>
    <w:tblStylePr w:type="firstRow">
      <w:pPr>
        <w:jc w:val="left"/>
      </w:pPr>
      <w:rPr>
        <w:rFonts w:ascii="Times New Roman" w:hAnsi="Times New Roman"/>
        <w:b/>
        <w:color w:val="0000FF"/>
      </w:rPr>
      <w:tblPr/>
      <w:tcPr>
        <w:shd w:val="clear" w:color="auto" w:fill="FFCCFF"/>
      </w:tcPr>
    </w:tblStylePr>
  </w:style>
  <w:style w:type="table" w:customStyle="1" w:styleId="Style1">
    <w:name w:val="Style1"/>
    <w:basedOn w:val="TableNormal"/>
    <w:uiPriority w:val="99"/>
    <w:locked/>
    <w:rsid w:val="00185515"/>
    <w:pPr>
      <w:spacing w:after="0" w:line="240" w:lineRule="auto"/>
    </w:pPr>
    <w:tblPr/>
    <w:tcPr>
      <w:shd w:val="clear" w:color="auto" w:fill="CC66FF"/>
    </w:tcPr>
  </w:style>
  <w:style w:type="table" w:styleId="TableGridLight">
    <w:name w:val="Grid Table Light"/>
    <w:basedOn w:val="TableNormal"/>
    <w:uiPriority w:val="40"/>
    <w:locked/>
    <w:rsid w:val="001855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locked/>
    <w:rsid w:val="0018551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1855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locked/>
    <w:rsid w:val="001855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locked/>
    <w:rsid w:val="001855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-Accent6">
    <w:name w:val="List Table 1 Light Accent 6"/>
    <w:basedOn w:val="TableNormal"/>
    <w:uiPriority w:val="46"/>
    <w:locked/>
    <w:rsid w:val="001855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85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515"/>
  </w:style>
  <w:style w:type="paragraph" w:styleId="Footer">
    <w:name w:val="footer"/>
    <w:basedOn w:val="Normal"/>
    <w:link w:val="FooterChar"/>
    <w:uiPriority w:val="99"/>
    <w:unhideWhenUsed/>
    <w:rsid w:val="00185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515"/>
  </w:style>
  <w:style w:type="character" w:styleId="Hyperlink">
    <w:name w:val="Hyperlink"/>
    <w:basedOn w:val="DefaultParagraphFont"/>
    <w:uiPriority w:val="99"/>
    <w:unhideWhenUsed/>
    <w:rsid w:val="00185515"/>
    <w:rPr>
      <w:color w:val="0563C1" w:themeColor="hyperlink"/>
      <w:u w:val="single"/>
    </w:rPr>
  </w:style>
  <w:style w:type="table" w:customStyle="1" w:styleId="Style2">
    <w:name w:val="Style2"/>
    <w:basedOn w:val="TableNormal"/>
    <w:uiPriority w:val="99"/>
    <w:locked/>
    <w:rsid w:val="00185515"/>
    <w:pPr>
      <w:spacing w:after="0" w:line="240" w:lineRule="auto"/>
    </w:pPr>
    <w:tblPr/>
    <w:tblStylePr w:type="firstRow">
      <w:tblPr/>
      <w:tcPr>
        <w:shd w:val="clear" w:color="auto" w:fill="E1DAFA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8551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551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551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551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551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551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551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551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5515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551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8551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8551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551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5515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185515"/>
    <w:rPr>
      <w:b/>
      <w:bCs/>
    </w:rPr>
  </w:style>
  <w:style w:type="character" w:styleId="Emphasis">
    <w:name w:val="Emphasis"/>
    <w:basedOn w:val="DefaultParagraphFont"/>
    <w:uiPriority w:val="20"/>
    <w:qFormat/>
    <w:rsid w:val="00185515"/>
    <w:rPr>
      <w:i/>
      <w:iCs/>
      <w:color w:val="000000" w:themeColor="text1"/>
    </w:rPr>
  </w:style>
  <w:style w:type="paragraph" w:styleId="NoSpacing">
    <w:name w:val="No Spacing"/>
    <w:uiPriority w:val="1"/>
    <w:qFormat/>
    <w:rsid w:val="0018551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551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85515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551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551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8551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8551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8551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8551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8551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5515"/>
    <w:pPr>
      <w:outlineLvl w:val="9"/>
    </w:pPr>
  </w:style>
  <w:style w:type="paragraph" w:styleId="ListParagraph">
    <w:name w:val="List Paragraph"/>
    <w:basedOn w:val="Normal"/>
    <w:uiPriority w:val="34"/>
    <w:qFormat/>
    <w:rsid w:val="007B25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7A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arklow@kangakare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752BD2CA4B4177B264A59C5C79C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28114-E15C-4598-95ED-F079048FE588}"/>
      </w:docPartPr>
      <w:docPartBody>
        <w:p w:rsidR="00E11804" w:rsidRDefault="00D65851">
          <w:pPr>
            <w:pStyle w:val="95752BD2CA4B4177B264A59C5C79CCD5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24DFE8FAAF874C2B9293B5DD4D41C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77FCF-FC86-42E3-B118-EE8438B90FE1}"/>
      </w:docPartPr>
      <w:docPartBody>
        <w:p w:rsidR="00E11804" w:rsidRDefault="00D65851">
          <w:pPr>
            <w:pStyle w:val="24DFE8FAAF874C2B9293B5DD4D41C276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18C4BC2BEB214648A46042FECBED9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03914-D472-4453-B88A-C52FA1E4F66E}"/>
      </w:docPartPr>
      <w:docPartBody>
        <w:p w:rsidR="00E11804" w:rsidRDefault="00D65851">
          <w:pPr>
            <w:pStyle w:val="18C4BC2BEB214648A46042FECBED9B90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E30269CCAB074EFB99B2B95B55357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2BA8D-34C2-4C76-B119-0FB9208FB8F2}"/>
      </w:docPartPr>
      <w:docPartBody>
        <w:p w:rsidR="00E11804" w:rsidRDefault="00D65851">
          <w:pPr>
            <w:pStyle w:val="E30269CCAB074EFB99B2B95B55357E94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27AB8C3A6545499A9473AE90325C6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B9BC-03FC-4439-B65C-143BFB3463F7}"/>
      </w:docPartPr>
      <w:docPartBody>
        <w:p w:rsidR="00E11804" w:rsidRDefault="00D65851">
          <w:pPr>
            <w:pStyle w:val="27AB8C3A6545499A9473AE90325C6BDF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A2298CC0F5734213924580E55F7F0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FAC29-132A-441E-9575-E67D1AAD0ED6}"/>
      </w:docPartPr>
      <w:docPartBody>
        <w:p w:rsidR="00E11804" w:rsidRDefault="00D65851">
          <w:pPr>
            <w:pStyle w:val="A2298CC0F5734213924580E55F7F046E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CA844B519DCF4F85B51A2FA22E783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B04F9-84AA-4B82-ACC1-92F48F69EE33}"/>
      </w:docPartPr>
      <w:docPartBody>
        <w:p w:rsidR="00E11804" w:rsidRDefault="00D65851">
          <w:pPr>
            <w:pStyle w:val="CA844B519DCF4F85B51A2FA22E78310F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232D53F4EDA64A1583873BC14EB5B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07A91-3980-4383-9329-9BF29BDDAC17}"/>
      </w:docPartPr>
      <w:docPartBody>
        <w:p w:rsidR="00E11804" w:rsidRDefault="00D65851">
          <w:pPr>
            <w:pStyle w:val="232D53F4EDA64A1583873BC14EB5B7CB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4BF6A702BC514098BA13DC4011CDF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995B5-CF1F-4DEE-9DAF-B5DC6A05D68A}"/>
      </w:docPartPr>
      <w:docPartBody>
        <w:p w:rsidR="00E11804" w:rsidRDefault="00D65851">
          <w:pPr>
            <w:pStyle w:val="4BF6A702BC514098BA13DC4011CDFEDA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721467B5714C439FB5B2B0A63F06B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6E07A-CFCB-4387-88A1-A273A4A1114C}"/>
      </w:docPartPr>
      <w:docPartBody>
        <w:p w:rsidR="00E11804" w:rsidRDefault="00D65851">
          <w:pPr>
            <w:pStyle w:val="721467B5714C439FB5B2B0A63F06BA31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A74E619508704A2ABA76B01FA1028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280D-59DC-41D9-9754-190C5E72571D}"/>
      </w:docPartPr>
      <w:docPartBody>
        <w:p w:rsidR="00E11804" w:rsidRDefault="00D65851">
          <w:pPr>
            <w:pStyle w:val="A74E619508704A2ABA76B01FA1028580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986FD1ABCE864934B70D5643DAA2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6089E-3B7C-4259-98DA-6DEE93AAFAFA}"/>
      </w:docPartPr>
      <w:docPartBody>
        <w:p w:rsidR="00E11804" w:rsidRDefault="00D65851">
          <w:pPr>
            <w:pStyle w:val="986FD1ABCE864934B70D5643DAA24EEF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511795D41B2546188231FDEC7C6BF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11DEB-B568-44A4-A9F3-169A993A320B}"/>
      </w:docPartPr>
      <w:docPartBody>
        <w:p w:rsidR="00E11804" w:rsidRDefault="00D65851">
          <w:pPr>
            <w:pStyle w:val="511795D41B2546188231FDEC7C6BFF8D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C9C8CA54075E4C65960DA55284DA7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9D53D-0243-4C3D-AAE1-12E5D6E7CCBD}"/>
      </w:docPartPr>
      <w:docPartBody>
        <w:p w:rsidR="00E11804" w:rsidRDefault="00D65851">
          <w:pPr>
            <w:pStyle w:val="C9C8CA54075E4C65960DA55284DA72B2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1758BF223D2A45008E82C130B6C5C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DD2F8-501E-464F-B13F-6235F5DCB606}"/>
      </w:docPartPr>
      <w:docPartBody>
        <w:p w:rsidR="00E11804" w:rsidRDefault="00D65851">
          <w:pPr>
            <w:pStyle w:val="1758BF223D2A45008E82C130B6C5C852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1254FEF205FC416B8E9C3226C035E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46801-10B7-4507-90BA-D15D1FA9053E}"/>
      </w:docPartPr>
      <w:docPartBody>
        <w:p w:rsidR="00E11804" w:rsidRDefault="00D65851">
          <w:pPr>
            <w:pStyle w:val="1254FEF205FC416B8E9C3226C035E4ED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B03E08050EE94B1C82279EC8FD766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4FA27-38EC-4926-8CD2-DB6545BF6A48}"/>
      </w:docPartPr>
      <w:docPartBody>
        <w:p w:rsidR="00E11804" w:rsidRDefault="00D65851">
          <w:pPr>
            <w:pStyle w:val="B03E08050EE94B1C82279EC8FD766D86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A167A7F76A934EDF9C143829E6DCF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485E-3CDD-489D-A48A-4CC324687567}"/>
      </w:docPartPr>
      <w:docPartBody>
        <w:p w:rsidR="00E11804" w:rsidRDefault="00D65851">
          <w:pPr>
            <w:pStyle w:val="A167A7F76A934EDF9C143829E6DCF170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06347F872844464C9088765F6C560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CC99F-6249-45CC-8A2D-B7945F46E03B}"/>
      </w:docPartPr>
      <w:docPartBody>
        <w:p w:rsidR="00E11804" w:rsidRDefault="00D65851">
          <w:pPr>
            <w:pStyle w:val="06347F872844464C9088765F6C560924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AAEEDC6919DE424E92497462138D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BF47D-4EB4-48AB-902F-B746EA9B1B0C}"/>
      </w:docPartPr>
      <w:docPartBody>
        <w:p w:rsidR="00E11804" w:rsidRDefault="00D65851">
          <w:pPr>
            <w:pStyle w:val="AAEEDC6919DE424E92497462138D9730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29112D4E713B4A1FBF20BFE3A4A1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FB60-3477-40FF-8ADE-60E5A0DDDA03}"/>
      </w:docPartPr>
      <w:docPartBody>
        <w:p w:rsidR="00E11804" w:rsidRDefault="00D65851">
          <w:pPr>
            <w:pStyle w:val="29112D4E713B4A1FBF20BFE3A4A147BA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9BB6D43A1CF84B58BCE1386812777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288FD-55C4-46B1-80CF-C05BD2076103}"/>
      </w:docPartPr>
      <w:docPartBody>
        <w:p w:rsidR="00E11804" w:rsidRDefault="00D65851">
          <w:pPr>
            <w:pStyle w:val="9BB6D43A1CF84B58BCE1386812777164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D814B71FB85C4AE1A57638792EF20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6DB74-9C73-4764-9BF5-E965708063CD}"/>
      </w:docPartPr>
      <w:docPartBody>
        <w:p w:rsidR="00E11804" w:rsidRDefault="00D65851">
          <w:pPr>
            <w:pStyle w:val="D814B71FB85C4AE1A57638792EF20BC9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F06F9BBFBB8546E2944A0C43EA15B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B1179-18E6-48DB-849F-2992D81FD32D}"/>
      </w:docPartPr>
      <w:docPartBody>
        <w:p w:rsidR="00E11804" w:rsidRDefault="00D65851">
          <w:pPr>
            <w:pStyle w:val="F06F9BBFBB8546E2944A0C43EA15B88B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BEAB98527EE94971816E280C0F285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7308C-ED6C-47EC-AB6A-FA835E0BC0B1}"/>
      </w:docPartPr>
      <w:docPartBody>
        <w:p w:rsidR="00E11804" w:rsidRDefault="00D65851">
          <w:pPr>
            <w:pStyle w:val="BEAB98527EE94971816E280C0F285C9F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0089D8F7FDA54D3D89371BB9DC432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B9234-B5DB-475F-B81F-08E22AC208F2}"/>
      </w:docPartPr>
      <w:docPartBody>
        <w:p w:rsidR="00E11804" w:rsidRDefault="00D65851">
          <w:pPr>
            <w:pStyle w:val="0089D8F7FDA54D3D89371BB9DC432D72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B78C422D58914FB382F3E6DC17C1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A32A4-D629-4AA8-A8BE-41D79BE826D6}"/>
      </w:docPartPr>
      <w:docPartBody>
        <w:p w:rsidR="00E11804" w:rsidRDefault="00D65851">
          <w:pPr>
            <w:pStyle w:val="B78C422D58914FB382F3E6DC17C18BBC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42E6BF2551F047039A26CE9665E56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51DC7-4F33-4A40-B0C0-2D899FDF9BF5}"/>
      </w:docPartPr>
      <w:docPartBody>
        <w:p w:rsidR="00E11804" w:rsidRDefault="00D65851">
          <w:pPr>
            <w:pStyle w:val="42E6BF2551F047039A26CE9665E566E8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CFB5E1A081F64F3D8BF95EC1D7D12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0C837-E158-4F1E-B9E9-AC4E913EB429}"/>
      </w:docPartPr>
      <w:docPartBody>
        <w:p w:rsidR="00E11804" w:rsidRDefault="00D65851">
          <w:pPr>
            <w:pStyle w:val="CFB5E1A081F64F3D8BF95EC1D7D122C9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C792A91FF0F0461CAB2BEA49053F2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3D8C4-E0CF-41FB-86F5-9B23333B6FC5}"/>
      </w:docPartPr>
      <w:docPartBody>
        <w:p w:rsidR="00E11804" w:rsidRDefault="00D65851">
          <w:pPr>
            <w:pStyle w:val="C792A91FF0F0461CAB2BEA49053F2B3E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3522244131BB4D1ABD5C5E17D5FBE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419C5-E987-4725-B312-416A13B1B821}"/>
      </w:docPartPr>
      <w:docPartBody>
        <w:p w:rsidR="00E11804" w:rsidRDefault="00D65851">
          <w:pPr>
            <w:pStyle w:val="3522244131BB4D1ABD5C5E17D5FBE31A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82DF19A93497412C8F658AA2A4495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CF298-4086-477E-9C62-82072ECD0E0C}"/>
      </w:docPartPr>
      <w:docPartBody>
        <w:p w:rsidR="00E11804" w:rsidRDefault="00D65851">
          <w:pPr>
            <w:pStyle w:val="82DF19A93497412C8F658AA2A4495823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991E3BA60EFF4A4A9104D3E033E5A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7AA71-8B27-40CB-A44D-7ABED48E2A43}"/>
      </w:docPartPr>
      <w:docPartBody>
        <w:p w:rsidR="00E11804" w:rsidRDefault="00D65851">
          <w:pPr>
            <w:pStyle w:val="991E3BA60EFF4A4A9104D3E033E5AFB4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28DB8321FD494617B8350C3FC570C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A07BE-6E88-42E9-B81D-787751E1A3D2}"/>
      </w:docPartPr>
      <w:docPartBody>
        <w:p w:rsidR="00E11804" w:rsidRDefault="00D65851">
          <w:pPr>
            <w:pStyle w:val="28DB8321FD494617B8350C3FC570CAD4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54BF6816147B47FB8E03A5D432E87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B2C25-EB0F-44A6-BF79-2B60D3D3CD08}"/>
      </w:docPartPr>
      <w:docPartBody>
        <w:p w:rsidR="00E11804" w:rsidRDefault="00D65851">
          <w:pPr>
            <w:pStyle w:val="54BF6816147B47FB8E03A5D432E87883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6CD4D401D73C4DE989628258DC281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003CA-CCD4-4A33-BFAE-E229638F4CDD}"/>
      </w:docPartPr>
      <w:docPartBody>
        <w:p w:rsidR="00E11804" w:rsidRDefault="00D65851">
          <w:pPr>
            <w:pStyle w:val="6CD4D401D73C4DE989628258DC2814F0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0F8B48EE0D1F49F19441F9C6CC27B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A7D12-373A-41A4-9EA5-249DA7DE57C9}"/>
      </w:docPartPr>
      <w:docPartBody>
        <w:p w:rsidR="00E11804" w:rsidRDefault="00D65851">
          <w:pPr>
            <w:pStyle w:val="0F8B48EE0D1F49F19441F9C6CC27BCFB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A6B30DCF9E174BAEAF781C708DFA5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F9495-3A88-47A3-8871-64CFE8BBB7EE}"/>
      </w:docPartPr>
      <w:docPartBody>
        <w:p w:rsidR="00E11804" w:rsidRDefault="00D65851">
          <w:pPr>
            <w:pStyle w:val="A6B30DCF9E174BAEAF781C708DFA5E6B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40378F18A8214DCFA35499509A03F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D78C7-964A-4491-BFDD-7B3973649F46}"/>
      </w:docPartPr>
      <w:docPartBody>
        <w:p w:rsidR="00E11804" w:rsidRDefault="0005524F" w:rsidP="0005524F">
          <w:pPr>
            <w:pStyle w:val="40378F18A8214DCFA35499509A03F933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AEA20B8FC686414786EC027D1A0F9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1C289-4670-46F3-9774-DE922A19C9F8}"/>
      </w:docPartPr>
      <w:docPartBody>
        <w:p w:rsidR="00E11804" w:rsidRDefault="0005524F" w:rsidP="0005524F">
          <w:pPr>
            <w:pStyle w:val="AEA20B8FC686414786EC027D1A0F93CF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9CA1F47F1C3046D3BF21060AA11BA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9259C-FDEC-407A-8B26-E7EB6B265BB3}"/>
      </w:docPartPr>
      <w:docPartBody>
        <w:p w:rsidR="00E11804" w:rsidRDefault="0005524F" w:rsidP="0005524F">
          <w:pPr>
            <w:pStyle w:val="9CA1F47F1C3046D3BF21060AA11BAA4F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F3994777FBB648F78B3D42592CA1D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79753-BEBB-434E-BD03-BC9D860D9F35}"/>
      </w:docPartPr>
      <w:docPartBody>
        <w:p w:rsidR="00E11804" w:rsidRDefault="0005524F" w:rsidP="0005524F">
          <w:pPr>
            <w:pStyle w:val="F3994777FBB648F78B3D42592CA1D2FC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8B5A6CA4938246539BB46260F60B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8FF58-264B-49BD-B1DF-F4EF047997D1}"/>
      </w:docPartPr>
      <w:docPartBody>
        <w:p w:rsidR="006B5B8A" w:rsidRDefault="00E11804" w:rsidP="00E11804">
          <w:pPr>
            <w:pStyle w:val="8B5A6CA4938246539BB46260F60BF3A8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CEEA219EAA6740F587DEC2A06966D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A8FF7-34FE-47A4-8A20-328C7C122F6F}"/>
      </w:docPartPr>
      <w:docPartBody>
        <w:p w:rsidR="006B5B8A" w:rsidRDefault="00E11804" w:rsidP="00E11804">
          <w:pPr>
            <w:pStyle w:val="CEEA219EAA6740F587DEC2A06966DF69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  <w:docPart>
      <w:docPartPr>
        <w:name w:val="FEBC3AFD249B4AE9BC49608520074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EAD23-1D0C-4B8D-9C15-B983467BA3D1}"/>
      </w:docPartPr>
      <w:docPartBody>
        <w:p w:rsidR="006B5B8A" w:rsidRDefault="00E11804" w:rsidP="00E11804">
          <w:pPr>
            <w:pStyle w:val="FEBC3AFD249B4AE9BC496085200740EE"/>
          </w:pPr>
          <w:r>
            <w:rPr>
              <w:rStyle w:val="PlaceholderText"/>
              <w:sz w:val="24"/>
            </w:rPr>
            <w:t xml:space="preserve">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4F"/>
    <w:rsid w:val="0005524F"/>
    <w:rsid w:val="003D251A"/>
    <w:rsid w:val="006B5B8A"/>
    <w:rsid w:val="00D65851"/>
    <w:rsid w:val="00E11804"/>
    <w:rsid w:val="00F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1804"/>
    <w:rPr>
      <w:color w:val="808080"/>
    </w:rPr>
  </w:style>
  <w:style w:type="paragraph" w:customStyle="1" w:styleId="95752BD2CA4B4177B264A59C5C79CCD5">
    <w:name w:val="95752BD2CA4B4177B264A59C5C79CCD5"/>
  </w:style>
  <w:style w:type="paragraph" w:customStyle="1" w:styleId="24DFE8FAAF874C2B9293B5DD4D41C276">
    <w:name w:val="24DFE8FAAF874C2B9293B5DD4D41C276"/>
  </w:style>
  <w:style w:type="paragraph" w:customStyle="1" w:styleId="18C4BC2BEB214648A46042FECBED9B90">
    <w:name w:val="18C4BC2BEB214648A46042FECBED9B90"/>
  </w:style>
  <w:style w:type="paragraph" w:customStyle="1" w:styleId="E30269CCAB074EFB99B2B95B55357E94">
    <w:name w:val="E30269CCAB074EFB99B2B95B55357E94"/>
  </w:style>
  <w:style w:type="paragraph" w:customStyle="1" w:styleId="27AB8C3A6545499A9473AE90325C6BDF">
    <w:name w:val="27AB8C3A6545499A9473AE90325C6BDF"/>
  </w:style>
  <w:style w:type="paragraph" w:customStyle="1" w:styleId="A2298CC0F5734213924580E55F7F046E">
    <w:name w:val="A2298CC0F5734213924580E55F7F046E"/>
  </w:style>
  <w:style w:type="paragraph" w:customStyle="1" w:styleId="CA844B519DCF4F85B51A2FA22E78310F">
    <w:name w:val="CA844B519DCF4F85B51A2FA22E78310F"/>
  </w:style>
  <w:style w:type="paragraph" w:customStyle="1" w:styleId="232D53F4EDA64A1583873BC14EB5B7CB">
    <w:name w:val="232D53F4EDA64A1583873BC14EB5B7CB"/>
  </w:style>
  <w:style w:type="paragraph" w:customStyle="1" w:styleId="4BF6A702BC514098BA13DC4011CDFEDA">
    <w:name w:val="4BF6A702BC514098BA13DC4011CDFEDA"/>
  </w:style>
  <w:style w:type="paragraph" w:customStyle="1" w:styleId="721467B5714C439FB5B2B0A63F06BA31">
    <w:name w:val="721467B5714C439FB5B2B0A63F06BA31"/>
  </w:style>
  <w:style w:type="paragraph" w:customStyle="1" w:styleId="A74E619508704A2ABA76B01FA1028580">
    <w:name w:val="A74E619508704A2ABA76B01FA1028580"/>
  </w:style>
  <w:style w:type="paragraph" w:customStyle="1" w:styleId="986FD1ABCE864934B70D5643DAA24EEF">
    <w:name w:val="986FD1ABCE864934B70D5643DAA24EEF"/>
  </w:style>
  <w:style w:type="paragraph" w:customStyle="1" w:styleId="511795D41B2546188231FDEC7C6BFF8D">
    <w:name w:val="511795D41B2546188231FDEC7C6BFF8D"/>
  </w:style>
  <w:style w:type="paragraph" w:customStyle="1" w:styleId="C9C8CA54075E4C65960DA55284DA72B2">
    <w:name w:val="C9C8CA54075E4C65960DA55284DA72B2"/>
  </w:style>
  <w:style w:type="paragraph" w:customStyle="1" w:styleId="1758BF223D2A45008E82C130B6C5C852">
    <w:name w:val="1758BF223D2A45008E82C130B6C5C852"/>
  </w:style>
  <w:style w:type="paragraph" w:customStyle="1" w:styleId="1254FEF205FC416B8E9C3226C035E4ED">
    <w:name w:val="1254FEF205FC416B8E9C3226C035E4ED"/>
  </w:style>
  <w:style w:type="paragraph" w:customStyle="1" w:styleId="B03E08050EE94B1C82279EC8FD766D86">
    <w:name w:val="B03E08050EE94B1C82279EC8FD766D86"/>
  </w:style>
  <w:style w:type="paragraph" w:customStyle="1" w:styleId="332B7E38CE8D445BA2398000D6AF7DE4">
    <w:name w:val="332B7E38CE8D445BA2398000D6AF7DE4"/>
  </w:style>
  <w:style w:type="paragraph" w:customStyle="1" w:styleId="A167A7F76A934EDF9C143829E6DCF170">
    <w:name w:val="A167A7F76A934EDF9C143829E6DCF170"/>
  </w:style>
  <w:style w:type="paragraph" w:customStyle="1" w:styleId="7CA6CBE16CDA47D58AD1716D40FB7C4D">
    <w:name w:val="7CA6CBE16CDA47D58AD1716D40FB7C4D"/>
  </w:style>
  <w:style w:type="paragraph" w:customStyle="1" w:styleId="7E0713C08EA34C06815C8B86FA20F806">
    <w:name w:val="7E0713C08EA34C06815C8B86FA20F806"/>
  </w:style>
  <w:style w:type="paragraph" w:customStyle="1" w:styleId="E1A28EF12AFF4E19B05384217F4A01BD">
    <w:name w:val="E1A28EF12AFF4E19B05384217F4A01BD"/>
  </w:style>
  <w:style w:type="paragraph" w:customStyle="1" w:styleId="06347F872844464C9088765F6C560924">
    <w:name w:val="06347F872844464C9088765F6C560924"/>
  </w:style>
  <w:style w:type="paragraph" w:customStyle="1" w:styleId="AAEEDC6919DE424E92497462138D9730">
    <w:name w:val="AAEEDC6919DE424E92497462138D9730"/>
  </w:style>
  <w:style w:type="paragraph" w:customStyle="1" w:styleId="29112D4E713B4A1FBF20BFE3A4A147BA">
    <w:name w:val="29112D4E713B4A1FBF20BFE3A4A147BA"/>
  </w:style>
  <w:style w:type="paragraph" w:customStyle="1" w:styleId="9BB6D43A1CF84B58BCE1386812777164">
    <w:name w:val="9BB6D43A1CF84B58BCE1386812777164"/>
  </w:style>
  <w:style w:type="paragraph" w:customStyle="1" w:styleId="D814B71FB85C4AE1A57638792EF20BC9">
    <w:name w:val="D814B71FB85C4AE1A57638792EF20BC9"/>
  </w:style>
  <w:style w:type="paragraph" w:customStyle="1" w:styleId="F06F9BBFBB8546E2944A0C43EA15B88B">
    <w:name w:val="F06F9BBFBB8546E2944A0C43EA15B88B"/>
  </w:style>
  <w:style w:type="paragraph" w:customStyle="1" w:styleId="BEAB98527EE94971816E280C0F285C9F">
    <w:name w:val="BEAB98527EE94971816E280C0F285C9F"/>
  </w:style>
  <w:style w:type="paragraph" w:customStyle="1" w:styleId="0089D8F7FDA54D3D89371BB9DC432D72">
    <w:name w:val="0089D8F7FDA54D3D89371BB9DC432D72"/>
  </w:style>
  <w:style w:type="paragraph" w:customStyle="1" w:styleId="B78C422D58914FB382F3E6DC17C18BBC">
    <w:name w:val="B78C422D58914FB382F3E6DC17C18BBC"/>
  </w:style>
  <w:style w:type="paragraph" w:customStyle="1" w:styleId="42E6BF2551F047039A26CE9665E566E8">
    <w:name w:val="42E6BF2551F047039A26CE9665E566E8"/>
  </w:style>
  <w:style w:type="paragraph" w:customStyle="1" w:styleId="CFB5E1A081F64F3D8BF95EC1D7D122C9">
    <w:name w:val="CFB5E1A081F64F3D8BF95EC1D7D122C9"/>
  </w:style>
  <w:style w:type="paragraph" w:customStyle="1" w:styleId="C792A91FF0F0461CAB2BEA49053F2B3E">
    <w:name w:val="C792A91FF0F0461CAB2BEA49053F2B3E"/>
  </w:style>
  <w:style w:type="paragraph" w:customStyle="1" w:styleId="3522244131BB4D1ABD5C5E17D5FBE31A">
    <w:name w:val="3522244131BB4D1ABD5C5E17D5FBE31A"/>
  </w:style>
  <w:style w:type="paragraph" w:customStyle="1" w:styleId="82DF19A93497412C8F658AA2A4495823">
    <w:name w:val="82DF19A93497412C8F658AA2A4495823"/>
  </w:style>
  <w:style w:type="paragraph" w:customStyle="1" w:styleId="991E3BA60EFF4A4A9104D3E033E5AFB4">
    <w:name w:val="991E3BA60EFF4A4A9104D3E033E5AFB4"/>
  </w:style>
  <w:style w:type="paragraph" w:customStyle="1" w:styleId="28DB8321FD494617B8350C3FC570CAD4">
    <w:name w:val="28DB8321FD494617B8350C3FC570CAD4"/>
  </w:style>
  <w:style w:type="paragraph" w:customStyle="1" w:styleId="54BF6816147B47FB8E03A5D432E87883">
    <w:name w:val="54BF6816147B47FB8E03A5D432E87883"/>
  </w:style>
  <w:style w:type="paragraph" w:customStyle="1" w:styleId="1DBCBB07E88D409ABD79A874A5E366EB">
    <w:name w:val="1DBCBB07E88D409ABD79A874A5E366EB"/>
  </w:style>
  <w:style w:type="paragraph" w:customStyle="1" w:styleId="6CD4D401D73C4DE989628258DC2814F0">
    <w:name w:val="6CD4D401D73C4DE989628258DC2814F0"/>
  </w:style>
  <w:style w:type="paragraph" w:customStyle="1" w:styleId="0F8B48EE0D1F49F19441F9C6CC27BCFB">
    <w:name w:val="0F8B48EE0D1F49F19441F9C6CC27BCFB"/>
  </w:style>
  <w:style w:type="paragraph" w:customStyle="1" w:styleId="A6B30DCF9E174BAEAF781C708DFA5E6B">
    <w:name w:val="A6B30DCF9E174BAEAF781C708DFA5E6B"/>
  </w:style>
  <w:style w:type="paragraph" w:customStyle="1" w:styleId="5E20C3B33AEB49939EC6A5863DCB12DA">
    <w:name w:val="5E20C3B33AEB49939EC6A5863DCB12DA"/>
  </w:style>
  <w:style w:type="paragraph" w:customStyle="1" w:styleId="BEDC44BDC06D438BA843BA441E395ACD">
    <w:name w:val="BEDC44BDC06D438BA843BA441E395ACD"/>
    <w:rsid w:val="0005524F"/>
  </w:style>
  <w:style w:type="paragraph" w:customStyle="1" w:styleId="34320F064B814D7E8AF8D02354AF0E7B">
    <w:name w:val="34320F064B814D7E8AF8D02354AF0E7B"/>
    <w:rsid w:val="0005524F"/>
  </w:style>
  <w:style w:type="paragraph" w:customStyle="1" w:styleId="6161D28112064C6FA59218AC68F411EB">
    <w:name w:val="6161D28112064C6FA59218AC68F411EB"/>
    <w:rsid w:val="0005524F"/>
  </w:style>
  <w:style w:type="paragraph" w:customStyle="1" w:styleId="5F9B12FF902041C49F811CAE3B41801B">
    <w:name w:val="5F9B12FF902041C49F811CAE3B41801B"/>
    <w:rsid w:val="0005524F"/>
  </w:style>
  <w:style w:type="paragraph" w:customStyle="1" w:styleId="515E323DA56646D8BFDC5C3303C5407D">
    <w:name w:val="515E323DA56646D8BFDC5C3303C5407D"/>
    <w:rsid w:val="0005524F"/>
  </w:style>
  <w:style w:type="paragraph" w:customStyle="1" w:styleId="55953D513DF54F4095BED636C1AC21F1">
    <w:name w:val="55953D513DF54F4095BED636C1AC21F1"/>
    <w:rsid w:val="0005524F"/>
  </w:style>
  <w:style w:type="paragraph" w:customStyle="1" w:styleId="AC63C017D77441B7A37661C5E0BD5B77">
    <w:name w:val="AC63C017D77441B7A37661C5E0BD5B77"/>
    <w:rsid w:val="0005524F"/>
  </w:style>
  <w:style w:type="paragraph" w:customStyle="1" w:styleId="BEBD9C84FF434FCA9513C46B740B61EA">
    <w:name w:val="BEBD9C84FF434FCA9513C46B740B61EA"/>
    <w:rsid w:val="0005524F"/>
  </w:style>
  <w:style w:type="paragraph" w:customStyle="1" w:styleId="E738890A1DE74F92A7EA2830F18F9F72">
    <w:name w:val="E738890A1DE74F92A7EA2830F18F9F72"/>
    <w:rsid w:val="0005524F"/>
  </w:style>
  <w:style w:type="paragraph" w:customStyle="1" w:styleId="C4C0657277234BC1858B9264A1F848B8">
    <w:name w:val="C4C0657277234BC1858B9264A1F848B8"/>
    <w:rsid w:val="0005524F"/>
  </w:style>
  <w:style w:type="paragraph" w:customStyle="1" w:styleId="B446050F7350433DA94D98CDA57EEADF">
    <w:name w:val="B446050F7350433DA94D98CDA57EEADF"/>
    <w:rsid w:val="0005524F"/>
  </w:style>
  <w:style w:type="paragraph" w:customStyle="1" w:styleId="5AC3037A173C4C988C2F7978CC506BA3">
    <w:name w:val="5AC3037A173C4C988C2F7978CC506BA3"/>
    <w:rsid w:val="0005524F"/>
  </w:style>
  <w:style w:type="paragraph" w:customStyle="1" w:styleId="04638653E6FF446EB522928B8EEAC82F">
    <w:name w:val="04638653E6FF446EB522928B8EEAC82F"/>
    <w:rsid w:val="0005524F"/>
  </w:style>
  <w:style w:type="paragraph" w:customStyle="1" w:styleId="20A07B7BDFE24F6C8E4BB2C515BF21B8">
    <w:name w:val="20A07B7BDFE24F6C8E4BB2C515BF21B8"/>
    <w:rsid w:val="0005524F"/>
  </w:style>
  <w:style w:type="paragraph" w:customStyle="1" w:styleId="1EA27CCD1B2C4CF487F68C98ED7D8B91">
    <w:name w:val="1EA27CCD1B2C4CF487F68C98ED7D8B91"/>
    <w:rsid w:val="0005524F"/>
  </w:style>
  <w:style w:type="paragraph" w:customStyle="1" w:styleId="C8AF96C2025D41E298EE68FFF1BE9D48">
    <w:name w:val="C8AF96C2025D41E298EE68FFF1BE9D48"/>
    <w:rsid w:val="0005524F"/>
  </w:style>
  <w:style w:type="paragraph" w:customStyle="1" w:styleId="1CD7D4F05D2B412589AA0828F49F0A34">
    <w:name w:val="1CD7D4F05D2B412589AA0828F49F0A34"/>
    <w:rsid w:val="0005524F"/>
  </w:style>
  <w:style w:type="paragraph" w:customStyle="1" w:styleId="31E8E9B75DF44DB1BEC8B0F946653B61">
    <w:name w:val="31E8E9B75DF44DB1BEC8B0F946653B61"/>
    <w:rsid w:val="0005524F"/>
  </w:style>
  <w:style w:type="paragraph" w:customStyle="1" w:styleId="9D1DCBF8FA394430A607545846864E64">
    <w:name w:val="9D1DCBF8FA394430A607545846864E64"/>
    <w:rsid w:val="0005524F"/>
  </w:style>
  <w:style w:type="paragraph" w:customStyle="1" w:styleId="49C5E019701F4FB4994DBDC422D14D25">
    <w:name w:val="49C5E019701F4FB4994DBDC422D14D25"/>
    <w:rsid w:val="0005524F"/>
  </w:style>
  <w:style w:type="paragraph" w:customStyle="1" w:styleId="E9839C6432374E83AE358E3355232872">
    <w:name w:val="E9839C6432374E83AE358E3355232872"/>
    <w:rsid w:val="0005524F"/>
  </w:style>
  <w:style w:type="paragraph" w:customStyle="1" w:styleId="BA20FDAEFD3546569471E5745FB8E070">
    <w:name w:val="BA20FDAEFD3546569471E5745FB8E070"/>
    <w:rsid w:val="0005524F"/>
  </w:style>
  <w:style w:type="paragraph" w:customStyle="1" w:styleId="4385CA46AFD4476F9EF4739EC1D760D4">
    <w:name w:val="4385CA46AFD4476F9EF4739EC1D760D4"/>
    <w:rsid w:val="0005524F"/>
  </w:style>
  <w:style w:type="paragraph" w:customStyle="1" w:styleId="3DC841F5B4D34CD6BBD85965EA1C0DAF">
    <w:name w:val="3DC841F5B4D34CD6BBD85965EA1C0DAF"/>
    <w:rsid w:val="0005524F"/>
  </w:style>
  <w:style w:type="paragraph" w:customStyle="1" w:styleId="06B82BDA7E754BA1BD7AA01C253D986D">
    <w:name w:val="06B82BDA7E754BA1BD7AA01C253D986D"/>
    <w:rsid w:val="0005524F"/>
  </w:style>
  <w:style w:type="paragraph" w:customStyle="1" w:styleId="6F624C9AEA2F46F3ACB70D9105A2A9F6">
    <w:name w:val="6F624C9AEA2F46F3ACB70D9105A2A9F6"/>
    <w:rsid w:val="0005524F"/>
  </w:style>
  <w:style w:type="paragraph" w:customStyle="1" w:styleId="17159C2FED684158A8996AA4AD0C1335">
    <w:name w:val="17159C2FED684158A8996AA4AD0C1335"/>
    <w:rsid w:val="0005524F"/>
  </w:style>
  <w:style w:type="paragraph" w:customStyle="1" w:styleId="E55FEC2996CC44F28E20272DF44DCEB7">
    <w:name w:val="E55FEC2996CC44F28E20272DF44DCEB7"/>
    <w:rsid w:val="0005524F"/>
  </w:style>
  <w:style w:type="paragraph" w:customStyle="1" w:styleId="439355C73AC54ABFAFC9AD3306EDFA9C">
    <w:name w:val="439355C73AC54ABFAFC9AD3306EDFA9C"/>
    <w:rsid w:val="0005524F"/>
  </w:style>
  <w:style w:type="paragraph" w:customStyle="1" w:styleId="DD5A23A14A5B48549191FF508F983783">
    <w:name w:val="DD5A23A14A5B48549191FF508F983783"/>
    <w:rsid w:val="0005524F"/>
  </w:style>
  <w:style w:type="paragraph" w:customStyle="1" w:styleId="E9BFF8FF866743A0BC977F89FBE506F5">
    <w:name w:val="E9BFF8FF866743A0BC977F89FBE506F5"/>
    <w:rsid w:val="0005524F"/>
  </w:style>
  <w:style w:type="paragraph" w:customStyle="1" w:styleId="9E34A1C35C764704991EBD3DD5A734D6">
    <w:name w:val="9E34A1C35C764704991EBD3DD5A734D6"/>
    <w:rsid w:val="0005524F"/>
  </w:style>
  <w:style w:type="paragraph" w:customStyle="1" w:styleId="40378F18A8214DCFA35499509A03F933">
    <w:name w:val="40378F18A8214DCFA35499509A03F933"/>
    <w:rsid w:val="0005524F"/>
  </w:style>
  <w:style w:type="paragraph" w:customStyle="1" w:styleId="AEA20B8FC686414786EC027D1A0F93CF">
    <w:name w:val="AEA20B8FC686414786EC027D1A0F93CF"/>
    <w:rsid w:val="0005524F"/>
  </w:style>
  <w:style w:type="paragraph" w:customStyle="1" w:styleId="9CA1F47F1C3046D3BF21060AA11BAA4F">
    <w:name w:val="9CA1F47F1C3046D3BF21060AA11BAA4F"/>
    <w:rsid w:val="0005524F"/>
  </w:style>
  <w:style w:type="paragraph" w:customStyle="1" w:styleId="F3994777FBB648F78B3D42592CA1D2FC">
    <w:name w:val="F3994777FBB648F78B3D42592CA1D2FC"/>
    <w:rsid w:val="0005524F"/>
  </w:style>
  <w:style w:type="paragraph" w:customStyle="1" w:styleId="738E21065D99412D9A3145206A044B14">
    <w:name w:val="738E21065D99412D9A3145206A044B14"/>
    <w:rsid w:val="00E11804"/>
  </w:style>
  <w:style w:type="paragraph" w:customStyle="1" w:styleId="8B5A6CA4938246539BB46260F60BF3A8">
    <w:name w:val="8B5A6CA4938246539BB46260F60BF3A8"/>
    <w:rsid w:val="00E11804"/>
  </w:style>
  <w:style w:type="paragraph" w:customStyle="1" w:styleId="CEEA219EAA6740F587DEC2A06966DF69">
    <w:name w:val="CEEA219EAA6740F587DEC2A06966DF69"/>
    <w:rsid w:val="00E11804"/>
  </w:style>
  <w:style w:type="paragraph" w:customStyle="1" w:styleId="FEBC3AFD249B4AE9BC496085200740EE">
    <w:name w:val="FEBC3AFD249B4AE9BC496085200740EE"/>
    <w:rsid w:val="00E118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B5644-EB61-4BE5-98EC-466300B5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KangaKare Arklow Enrolment Form 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</dc:creator>
  <cp:keywords/>
  <dc:description/>
  <cp:lastModifiedBy>Mandy Kelly</cp:lastModifiedBy>
  <cp:revision>2</cp:revision>
  <dcterms:created xsi:type="dcterms:W3CDTF">2022-09-12T10:09:00Z</dcterms:created>
  <dcterms:modified xsi:type="dcterms:W3CDTF">2022-09-12T10:09:00Z</dcterms:modified>
  <cp:contentStatus/>
</cp:coreProperties>
</file>